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AF4F9" w14:textId="77777777" w:rsidR="00121C10" w:rsidRPr="00121C10" w:rsidRDefault="00121C10">
      <w:pPr>
        <w:rPr>
          <w:rFonts w:ascii="Georgia" w:hAnsi="Georgia"/>
          <w:sz w:val="40"/>
          <w:szCs w:val="40"/>
        </w:rPr>
      </w:pPr>
    </w:p>
    <w:p w14:paraId="4C89837E" w14:textId="77777777" w:rsidR="001A63D0" w:rsidRDefault="001A63D0" w:rsidP="00121C10">
      <w:pPr>
        <w:pStyle w:val="BfdWgroeberschrift"/>
      </w:pPr>
    </w:p>
    <w:p w14:paraId="080F563E" w14:textId="77777777" w:rsidR="00C3341B" w:rsidRDefault="00C3341B" w:rsidP="00121C10">
      <w:pPr>
        <w:pStyle w:val="BfdWgroeberschrift"/>
      </w:pPr>
      <w:r>
        <w:t>Geburt in der Sakristei</w:t>
      </w:r>
    </w:p>
    <w:p w14:paraId="03A8DBCF" w14:textId="77777777" w:rsidR="00C3341B" w:rsidRDefault="00C3341B" w:rsidP="00121C10">
      <w:pPr>
        <w:pStyle w:val="BfdWgroeberschrift"/>
      </w:pPr>
    </w:p>
    <w:p w14:paraId="0005485B" w14:textId="438CA9AA" w:rsidR="00C3341B" w:rsidRDefault="00C3341B" w:rsidP="00121C10">
      <w:pPr>
        <w:pStyle w:val="BfdWgroeberschrift"/>
      </w:pPr>
      <w:r>
        <w:t>Oder</w:t>
      </w:r>
    </w:p>
    <w:p w14:paraId="0655C856" w14:textId="77777777" w:rsidR="00C3341B" w:rsidRDefault="00C3341B" w:rsidP="00121C10">
      <w:pPr>
        <w:pStyle w:val="BfdWgroeberschrift"/>
      </w:pPr>
    </w:p>
    <w:p w14:paraId="69ACB61D" w14:textId="23F33C19" w:rsidR="00B10F9F" w:rsidRDefault="00C3341B" w:rsidP="00121C10">
      <w:pPr>
        <w:pStyle w:val="BfdWgroeberschrift"/>
        <w:rPr>
          <w:color w:val="EA690B"/>
        </w:rPr>
      </w:pPr>
      <w:r>
        <w:t>Der Weihnachtsgottesdienst wird unterbrochen</w:t>
      </w:r>
      <w:r w:rsidR="00121C10">
        <w:t xml:space="preserve"> </w:t>
      </w:r>
    </w:p>
    <w:p w14:paraId="357239B3" w14:textId="77777777" w:rsidR="00B84A50" w:rsidRDefault="00B84A50" w:rsidP="00B84A50">
      <w:pPr>
        <w:pStyle w:val="BfdWberschriftorange"/>
      </w:pPr>
    </w:p>
    <w:p w14:paraId="4E860B60" w14:textId="77777777" w:rsidR="00C3341B" w:rsidRDefault="00C3341B" w:rsidP="00B84A50">
      <w:pPr>
        <w:pStyle w:val="BfdWberschriftorange"/>
      </w:pPr>
      <w:r>
        <w:t>Eine Spielszene für den Gottesdienst an Heiligabend</w:t>
      </w:r>
    </w:p>
    <w:p w14:paraId="739AC301" w14:textId="4EB0CA27" w:rsidR="00121C10" w:rsidRDefault="00121C10" w:rsidP="00B84A50">
      <w:pPr>
        <w:pStyle w:val="BfdWberschriftorange"/>
        <w:rPr>
          <w:rFonts w:eastAsia="GalaxieCopernicus-Medium"/>
        </w:rPr>
      </w:pPr>
      <w:r w:rsidRPr="008F22C8">
        <w:rPr>
          <w:rFonts w:eastAsia="GalaxieCopernicus-Medium"/>
        </w:rPr>
        <w:t xml:space="preserve">von </w:t>
      </w:r>
      <w:r w:rsidR="00C3341B">
        <w:rPr>
          <w:rFonts w:eastAsia="GalaxieCopernicus-Medium"/>
        </w:rPr>
        <w:t>Sabine von Bargen</w:t>
      </w:r>
    </w:p>
    <w:p w14:paraId="6F480B50" w14:textId="77777777" w:rsidR="00C3341B" w:rsidRDefault="00C3341B" w:rsidP="00B84A50">
      <w:pPr>
        <w:pStyle w:val="BfdWberschriftorange"/>
        <w:rPr>
          <w:rFonts w:eastAsia="GalaxieCopernicus-Medium"/>
        </w:rPr>
      </w:pPr>
    </w:p>
    <w:p w14:paraId="425D721F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ED6500"/>
        </w:rPr>
      </w:pPr>
      <w:r w:rsidRPr="00C3341B">
        <w:rPr>
          <w:rFonts w:ascii="Georgia" w:hAnsi="Georgia" w:cs="GalaxieCopernicus-Bold"/>
          <w:b/>
          <w:bCs/>
          <w:color w:val="ED6500"/>
        </w:rPr>
        <w:t>Rollen</w:t>
      </w:r>
      <w:r w:rsidRPr="00C3341B">
        <w:rPr>
          <w:rFonts w:ascii="Georgia" w:eastAsia="GalaxieCopernicus-Book" w:hAnsi="Georgia" w:cs="GalaxieCopernicus-Book"/>
          <w:color w:val="ED6500"/>
        </w:rPr>
        <w:t>1</w:t>
      </w:r>
    </w:p>
    <w:p w14:paraId="63FA7537" w14:textId="1ACFDCA0" w:rsidR="00C3341B" w:rsidRPr="00C3341B" w:rsidRDefault="00C3341B" w:rsidP="00C3341B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b/>
          <w:color w:val="181716"/>
        </w:rPr>
        <w:t>Pfarrer/in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ist leicht bis mittelschwer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ungehalten angesichts der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Störung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des Gottesdienstes</w:t>
      </w:r>
    </w:p>
    <w:p w14:paraId="26D2BF9A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23E7A3DF" w14:textId="5F7F4516" w:rsidR="00C3341B" w:rsidRPr="00C3341B" w:rsidRDefault="00C3341B" w:rsidP="00C3341B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b/>
          <w:color w:val="181716"/>
        </w:rPr>
        <w:t>Presbyter/in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oder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Älteste</w:t>
      </w:r>
      <w:r w:rsidRPr="00C3341B">
        <w:rPr>
          <w:rFonts w:ascii="Georgia" w:eastAsia="GalaxieCopernicus-Book" w:hAnsi="Georgia" w:cs="GalaxieCopernicus-Book"/>
          <w:color w:val="181716"/>
        </w:rPr>
        <w:t>/r oder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Kirchenvorsteher/in ist arg verunsichert durch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die </w:t>
      </w:r>
      <w:r w:rsidRPr="00C3341B">
        <w:rPr>
          <w:rFonts w:ascii="Georgia" w:eastAsia="GalaxieCopernicus-Book" w:hAnsi="Georgia" w:cs="GalaxieCopernicus-Book"/>
          <w:color w:val="181716"/>
        </w:rPr>
        <w:t>St</w:t>
      </w:r>
      <w:r w:rsidRPr="00C3341B">
        <w:rPr>
          <w:rFonts w:ascii="Georgia" w:eastAsia="GalaxieCopernicus-Book" w:hAnsi="Georgia" w:cs="GalaxieCopernicus-Book"/>
          <w:color w:val="181716"/>
        </w:rPr>
        <w:t>ö</w:t>
      </w:r>
      <w:r w:rsidRPr="00C3341B">
        <w:rPr>
          <w:rFonts w:ascii="Georgia" w:eastAsia="GalaxieCopernicus-Book" w:hAnsi="Georgia" w:cs="GalaxieCopernicus-Book"/>
          <w:color w:val="181716"/>
        </w:rPr>
        <w:t>rung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des Gottesdienstes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– (und wird hier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bezeichnet als „P/A/K“)</w:t>
      </w:r>
    </w:p>
    <w:p w14:paraId="308A4F69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2A024F1A" w14:textId="5495FAA5" w:rsidR="00C3341B" w:rsidRPr="00C3341B" w:rsidRDefault="00C3341B" w:rsidP="00C3341B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b/>
          <w:color w:val="181716"/>
        </w:rPr>
        <w:t>Engel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hadert mit seiner Rolle,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tragt jedoch Flü</w:t>
      </w:r>
      <w:r w:rsidRPr="00C3341B">
        <w:rPr>
          <w:rFonts w:ascii="Georgia" w:eastAsia="GalaxieCopernicus-Book" w:hAnsi="Georgia" w:cs="GalaxieCopernicus-Book"/>
          <w:color w:val="181716"/>
        </w:rPr>
        <w:t>gel</w:t>
      </w:r>
    </w:p>
    <w:p w14:paraId="451530A2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0BCA21CB" w14:textId="36552B8D" w:rsidR="00C3341B" w:rsidRPr="00C3341B" w:rsidRDefault="00C3341B" w:rsidP="00C3341B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b/>
          <w:color w:val="181716"/>
        </w:rPr>
        <w:t>Maria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hat jetzt wirklich anderes zu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tun</w:t>
      </w:r>
    </w:p>
    <w:p w14:paraId="58F78740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647F1973" w14:textId="35265FB3" w:rsidR="00C3341B" w:rsidRPr="00C3341B" w:rsidRDefault="00C3341B" w:rsidP="00C3341B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b/>
          <w:color w:val="181716"/>
        </w:rPr>
        <w:t xml:space="preserve">Josef 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ist </w:t>
      </w:r>
      <w:r w:rsidRPr="00C3341B">
        <w:rPr>
          <w:rFonts w:ascii="Georgia" w:eastAsia="GalaxieCopernicus-Book" w:hAnsi="Georgia" w:cs="GalaxieCopernicus-Book"/>
          <w:color w:val="181716"/>
        </w:rPr>
        <w:t>völlig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aus dem </w:t>
      </w:r>
      <w:r w:rsidRPr="00C3341B">
        <w:rPr>
          <w:rFonts w:ascii="Georgia" w:eastAsia="GalaxieCopernicus-Book" w:hAnsi="Georgia" w:cs="GalaxieCopernicus-Book"/>
          <w:color w:val="181716"/>
        </w:rPr>
        <w:t>Häuschen</w:t>
      </w:r>
    </w:p>
    <w:p w14:paraId="2B0C7845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0FA8B937" w14:textId="4C0A0D54" w:rsidR="00C3341B" w:rsidRPr="00C3341B" w:rsidRDefault="00C3341B" w:rsidP="00C3341B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b/>
          <w:color w:val="181716"/>
        </w:rPr>
        <w:t>Hausmeisterin oder</w:t>
      </w:r>
      <w:r w:rsidRPr="00C3341B">
        <w:rPr>
          <w:rFonts w:ascii="Georgia" w:eastAsia="GalaxieCopernicus-Book" w:hAnsi="Georgia" w:cs="GalaxieCopernicus-Book"/>
          <w:b/>
          <w:color w:val="181716"/>
        </w:rPr>
        <w:t xml:space="preserve"> Küsterin</w:t>
      </w:r>
      <w:r w:rsidRPr="00C3341B">
        <w:rPr>
          <w:rFonts w:ascii="Georgia" w:eastAsia="GalaxieCopernicus-Book" w:hAnsi="Georgia" w:cs="GalaxieCopernicus-Book"/>
          <w:b/>
          <w:color w:val="181716"/>
        </w:rPr>
        <w:t>/Meßnerin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wird wider Erwarten zur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Hebamme</w:t>
      </w:r>
    </w:p>
    <w:p w14:paraId="186EB6A0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14EC5B50" w14:textId="254E6612" w:rsidR="00C3341B" w:rsidRPr="00C3341B" w:rsidRDefault="00C3341B" w:rsidP="00C3341B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C3341B">
        <w:rPr>
          <w:rFonts w:ascii="Georgia" w:eastAsia="GalaxieCopernicus-Book" w:hAnsi="Georgia" w:cs="GalaxieCopernicus-Book"/>
          <w:b/>
          <w:color w:val="181716"/>
        </w:rPr>
        <w:t>Gott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wird dargestellt durch einen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sehr gelassenen Menschen.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Sie/er sollte laut sprechen,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j</w:t>
      </w:r>
      <w:r w:rsidRPr="00C3341B">
        <w:rPr>
          <w:rFonts w:ascii="Georgia" w:eastAsia="GalaxieCopernicus-Book" w:hAnsi="Georgia" w:cs="GalaxieCopernicus-Book"/>
          <w:color w:val="181716"/>
        </w:rPr>
        <w:t>e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doch nicht </w:t>
      </w:r>
      <w:r w:rsidRPr="00C3341B">
        <w:rPr>
          <w:rFonts w:ascii="Georgia" w:eastAsia="GalaxieCopernicus-Book" w:hAnsi="Georgia" w:cs="GalaxieCopernicus-Book"/>
          <w:color w:val="181716"/>
        </w:rPr>
        <w:t>autoritär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sein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und eher Ruhe und 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Überlegenheit </w:t>
      </w:r>
      <w:r w:rsidRPr="00C3341B">
        <w:rPr>
          <w:rFonts w:ascii="Georgia" w:eastAsia="GalaxieCopernicus-Book" w:hAnsi="Georgia" w:cs="GalaxieCopernicus-Book"/>
          <w:color w:val="181716"/>
        </w:rPr>
        <w:t>ausstrahlen. Alter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und G</w:t>
      </w:r>
      <w:r w:rsidRPr="00C3341B">
        <w:rPr>
          <w:rFonts w:ascii="Georgia" w:eastAsia="GalaxieCopernicus-Book" w:hAnsi="Georgia" w:cs="GalaxieCopernicus-Book"/>
          <w:color w:val="181716"/>
        </w:rPr>
        <w:t>e</w:t>
      </w:r>
      <w:r w:rsidRPr="00C3341B">
        <w:rPr>
          <w:rFonts w:ascii="Georgia" w:eastAsia="GalaxieCopernicus-Book" w:hAnsi="Georgia" w:cs="GalaxieCopernicus-Book"/>
          <w:color w:val="181716"/>
        </w:rPr>
        <w:t>schlecht spielen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keine Rolle. </w:t>
      </w:r>
      <w:r w:rsidRPr="00C3341B">
        <w:rPr>
          <w:rFonts w:ascii="Georgia" w:hAnsi="Georgia" w:cs="GalaxieCopernicus-BookItalic"/>
          <w:i/>
          <w:iCs/>
          <w:color w:val="181716"/>
        </w:rPr>
        <w:t>(Und trägt – wie</w:t>
      </w:r>
      <w:r w:rsidRPr="00C3341B"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C3341B">
        <w:rPr>
          <w:rFonts w:ascii="Georgia" w:hAnsi="Georgia" w:cs="GalaxieCopernicus-BookItalic"/>
          <w:i/>
          <w:iCs/>
          <w:color w:val="181716"/>
        </w:rPr>
        <w:t>eigentlich alle – ganz normale</w:t>
      </w:r>
      <w:r w:rsidRPr="00C3341B"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C3341B">
        <w:rPr>
          <w:rFonts w:ascii="Georgia" w:hAnsi="Georgia" w:cs="GalaxieCopernicus-BookItalic"/>
          <w:i/>
          <w:iCs/>
          <w:color w:val="181716"/>
        </w:rPr>
        <w:t>Kleidung – darunter lediglich</w:t>
      </w:r>
      <w:r w:rsidRPr="00C3341B"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C3341B">
        <w:rPr>
          <w:rFonts w:ascii="Georgia" w:hAnsi="Georgia" w:cs="GalaxieCopernicus-BookItalic"/>
          <w:i/>
          <w:iCs/>
          <w:color w:val="181716"/>
        </w:rPr>
        <w:t>ein Shirt 2 mit den Gottessymbol</w:t>
      </w:r>
      <w:r w:rsidRPr="00C3341B"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C3341B">
        <w:rPr>
          <w:rFonts w:ascii="Georgia" w:hAnsi="Georgia" w:cs="GalaxieCopernicus-BookItalic"/>
          <w:i/>
          <w:iCs/>
          <w:color w:val="181716"/>
        </w:rPr>
        <w:t>(Auge, drum</w:t>
      </w:r>
      <w:r w:rsidRPr="00C3341B"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C3341B">
        <w:rPr>
          <w:rFonts w:ascii="Georgia" w:hAnsi="Georgia" w:cs="GalaxieCopernicus-BookItalic"/>
          <w:i/>
          <w:iCs/>
          <w:color w:val="181716"/>
        </w:rPr>
        <w:t>herum</w:t>
      </w:r>
      <w:r w:rsidRPr="00C3341B"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C3341B">
        <w:rPr>
          <w:rFonts w:ascii="Georgia" w:hAnsi="Georgia" w:cs="GalaxieCopernicus-BookItalic"/>
          <w:i/>
          <w:iCs/>
          <w:color w:val="181716"/>
        </w:rPr>
        <w:t>ein Dreieck, drum</w:t>
      </w:r>
      <w:r w:rsidRPr="00C3341B"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C3341B">
        <w:rPr>
          <w:rFonts w:ascii="Georgia" w:hAnsi="Georgia" w:cs="GalaxieCopernicus-BookItalic"/>
          <w:i/>
          <w:iCs/>
          <w:color w:val="181716"/>
        </w:rPr>
        <w:t>herum</w:t>
      </w:r>
      <w:r w:rsidRPr="00C3341B"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C3341B">
        <w:rPr>
          <w:rFonts w:ascii="Georgia" w:hAnsi="Georgia" w:cs="GalaxieCopernicus-BookItalic"/>
          <w:i/>
          <w:iCs/>
          <w:color w:val="181716"/>
        </w:rPr>
        <w:t>Strahlen)</w:t>
      </w:r>
    </w:p>
    <w:p w14:paraId="6F40DFB3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</w:p>
    <w:p w14:paraId="39E6F167" w14:textId="211EA5B6" w:rsidR="00C3341B" w:rsidRPr="00C3341B" w:rsidRDefault="00C3341B" w:rsidP="00C3341B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3341B">
        <w:rPr>
          <w:rFonts w:ascii="Georgia" w:hAnsi="Georgia" w:cs="GalaxieCopernicus-BookItalic"/>
          <w:i/>
          <w:iCs/>
          <w:color w:val="181716"/>
          <w:sz w:val="20"/>
          <w:szCs w:val="20"/>
        </w:rPr>
        <w:t xml:space="preserve"> </w:t>
      </w:r>
      <w:r w:rsidRPr="00C3341B">
        <w:rPr>
          <w:rFonts w:ascii="Georgia" w:hAnsi="Georgia" w:cs="GalaxieCopernicus-BookItalic"/>
          <w:i/>
          <w:iCs/>
          <w:color w:val="181716"/>
          <w:sz w:val="20"/>
          <w:szCs w:val="20"/>
        </w:rPr>
        <w:t>1 Bitte besetzen Sie die Rollen nach den Gepflogenheiten in</w:t>
      </w:r>
      <w:r w:rsidRPr="00C3341B">
        <w:rPr>
          <w:rFonts w:ascii="Georgia" w:hAnsi="Georgia" w:cs="GalaxieCopernicus-BookItalic"/>
          <w:i/>
          <w:iCs/>
          <w:color w:val="181716"/>
          <w:sz w:val="20"/>
          <w:szCs w:val="20"/>
        </w:rPr>
        <w:t xml:space="preserve"> </w:t>
      </w:r>
      <w:r w:rsidRPr="00C3341B">
        <w:rPr>
          <w:rFonts w:ascii="Georgia" w:hAnsi="Georgia" w:cs="GalaxieCopernicus-BookItalic"/>
          <w:i/>
          <w:iCs/>
          <w:color w:val="181716"/>
          <w:sz w:val="20"/>
          <w:szCs w:val="20"/>
        </w:rPr>
        <w:t>Ihrer Gemeinde: wenn also die/der Pfarrer/in die Abkü</w:t>
      </w:r>
      <w:r w:rsidRPr="00C3341B">
        <w:rPr>
          <w:rFonts w:ascii="Georgia" w:hAnsi="Georgia" w:cs="GalaxieCopernicus-BookItalic"/>
          <w:i/>
          <w:iCs/>
          <w:color w:val="181716"/>
          <w:sz w:val="20"/>
          <w:szCs w:val="20"/>
        </w:rPr>
        <w:t>n</w:t>
      </w:r>
      <w:r w:rsidRPr="00C3341B">
        <w:rPr>
          <w:rFonts w:ascii="Georgia" w:hAnsi="Georgia" w:cs="GalaxieCopernicus-BookItalic"/>
          <w:i/>
          <w:iCs/>
          <w:color w:val="181716"/>
          <w:sz w:val="20"/>
          <w:szCs w:val="20"/>
        </w:rPr>
        <w:t>digungen</w:t>
      </w:r>
      <w:r w:rsidRPr="00C3341B">
        <w:rPr>
          <w:rFonts w:ascii="Georgia" w:hAnsi="Georgia" w:cs="GalaxieCopernicus-BookItalic"/>
          <w:i/>
          <w:iCs/>
          <w:color w:val="181716"/>
          <w:sz w:val="20"/>
          <w:szCs w:val="20"/>
        </w:rPr>
        <w:t xml:space="preserve"> </w:t>
      </w:r>
      <w:r w:rsidRPr="00C3341B">
        <w:rPr>
          <w:rFonts w:ascii="Georgia" w:hAnsi="Georgia" w:cs="GalaxieCopernicus-BookItalic"/>
          <w:i/>
          <w:iCs/>
          <w:color w:val="181716"/>
          <w:sz w:val="20"/>
          <w:szCs w:val="20"/>
        </w:rPr>
        <w:t>übernimmt, erübrigt sich die Besetzung der/des</w:t>
      </w:r>
      <w:r w:rsidRPr="00C3341B">
        <w:rPr>
          <w:rFonts w:ascii="Georgia" w:hAnsi="Georgia" w:cs="GalaxieCopernicus-BookItalic"/>
          <w:i/>
          <w:iCs/>
          <w:color w:val="181716"/>
          <w:sz w:val="20"/>
          <w:szCs w:val="20"/>
        </w:rPr>
        <w:t xml:space="preserve"> </w:t>
      </w:r>
      <w:r w:rsidRPr="00C3341B">
        <w:rPr>
          <w:rFonts w:ascii="Georgia" w:hAnsi="Georgia" w:cs="GalaxieCopernicus-BookItalic"/>
          <w:i/>
          <w:iCs/>
          <w:color w:val="181716"/>
          <w:sz w:val="20"/>
          <w:szCs w:val="20"/>
        </w:rPr>
        <w:t>Mitglieds des Ki</w:t>
      </w:r>
      <w:r w:rsidRPr="00C3341B">
        <w:rPr>
          <w:rFonts w:ascii="Georgia" w:hAnsi="Georgia" w:cs="GalaxieCopernicus-BookItalic"/>
          <w:i/>
          <w:iCs/>
          <w:color w:val="181716"/>
          <w:sz w:val="20"/>
          <w:szCs w:val="20"/>
        </w:rPr>
        <w:t>r</w:t>
      </w:r>
      <w:r w:rsidRPr="00C3341B">
        <w:rPr>
          <w:rFonts w:ascii="Georgia" w:hAnsi="Georgia" w:cs="GalaxieCopernicus-BookItalic"/>
          <w:i/>
          <w:iCs/>
          <w:color w:val="181716"/>
          <w:sz w:val="20"/>
          <w:szCs w:val="20"/>
        </w:rPr>
        <w:t>chenvorstands/Gemeindekirchenrats.</w:t>
      </w:r>
      <w:r w:rsidRPr="00C3341B">
        <w:rPr>
          <w:rFonts w:ascii="Georgia" w:hAnsi="Georgia" w:cs="GalaxieCopernicus-BookItalic"/>
          <w:i/>
          <w:iCs/>
          <w:color w:val="181716"/>
          <w:sz w:val="20"/>
          <w:szCs w:val="20"/>
        </w:rPr>
        <w:t xml:space="preserve"> </w:t>
      </w:r>
      <w:r w:rsidRPr="00C3341B">
        <w:rPr>
          <w:rFonts w:ascii="Georgia" w:hAnsi="Georgia" w:cs="GalaxieCopernicus-BookItalic"/>
          <w:i/>
          <w:iCs/>
          <w:color w:val="181716"/>
          <w:sz w:val="20"/>
          <w:szCs w:val="20"/>
        </w:rPr>
        <w:t>2 Bitte beim Vorbereiten des Shirts beachten: fair geha</w:t>
      </w:r>
      <w:r w:rsidRPr="00C3341B">
        <w:rPr>
          <w:rFonts w:ascii="Georgia" w:hAnsi="Georgia" w:cs="GalaxieCopernicus-BookItalic"/>
          <w:i/>
          <w:iCs/>
          <w:color w:val="181716"/>
          <w:sz w:val="20"/>
          <w:szCs w:val="20"/>
        </w:rPr>
        <w:t>n</w:t>
      </w:r>
      <w:r w:rsidRPr="00C3341B">
        <w:rPr>
          <w:rFonts w:ascii="Georgia" w:hAnsi="Georgia" w:cs="GalaxieCopernicus-BookItalic"/>
          <w:i/>
          <w:iCs/>
          <w:color w:val="181716"/>
          <w:sz w:val="20"/>
          <w:szCs w:val="20"/>
        </w:rPr>
        <w:t>deltes</w:t>
      </w:r>
      <w:r>
        <w:rPr>
          <w:rFonts w:ascii="Georgia" w:hAnsi="Georgia" w:cs="GalaxieCopernicus-BookItalic"/>
          <w:i/>
          <w:iCs/>
          <w:color w:val="181716"/>
          <w:sz w:val="20"/>
          <w:szCs w:val="20"/>
        </w:rPr>
        <w:t xml:space="preserve"> </w:t>
      </w:r>
      <w:r w:rsidRPr="00C3341B">
        <w:rPr>
          <w:rFonts w:ascii="Georgia" w:hAnsi="Georgia" w:cs="GalaxieCopernicus-BookItalic"/>
          <w:i/>
          <w:iCs/>
          <w:color w:val="181716"/>
          <w:sz w:val="20"/>
          <w:szCs w:val="20"/>
        </w:rPr>
        <w:t>Shirt nutzen – oder wenigstens ein Second-Hand-Shirt.</w:t>
      </w:r>
      <w:r w:rsidRPr="00C3341B">
        <w:rPr>
          <w:rFonts w:ascii="Georgia" w:hAnsi="Georgia" w:cs="GalaxieCopernicus-BookItalic"/>
          <w:i/>
          <w:iCs/>
          <w:color w:val="181716"/>
          <w:sz w:val="20"/>
          <w:szCs w:val="20"/>
        </w:rPr>
        <w:t xml:space="preserve"> </w:t>
      </w:r>
      <w:r w:rsidRPr="00C3341B">
        <w:rPr>
          <w:rFonts w:ascii="Georgia" w:hAnsi="Georgia" w:cs="GalaxieCopernicus-BookItalic"/>
          <w:i/>
          <w:iCs/>
          <w:color w:val="181716"/>
          <w:sz w:val="20"/>
          <w:szCs w:val="20"/>
        </w:rPr>
        <w:t>Vorlagen finden sich reichlich im Internet – einfach „Gottessymbol</w:t>
      </w:r>
    </w:p>
    <w:p w14:paraId="00E9C61D" w14:textId="2532A719" w:rsidR="00796D59" w:rsidRDefault="00796D59" w:rsidP="0091001D">
      <w:pPr>
        <w:pStyle w:val="BfdWFliesstextblack"/>
      </w:pPr>
    </w:p>
    <w:p w14:paraId="059C6485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ED6500"/>
        </w:rPr>
      </w:pPr>
      <w:r w:rsidRPr="00C3341B">
        <w:rPr>
          <w:rFonts w:ascii="Georgia" w:hAnsi="Georgia" w:cs="GalaxieCopernicus-Bold"/>
          <w:b/>
          <w:bCs/>
          <w:color w:val="ED6500"/>
        </w:rPr>
        <w:lastRenderedPageBreak/>
        <w:t>Spielszene</w:t>
      </w:r>
    </w:p>
    <w:p w14:paraId="6E4F8C56" w14:textId="68F0C4CE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i/>
          <w:color w:val="181716"/>
        </w:rPr>
      </w:pPr>
      <w:r w:rsidRPr="00C3341B">
        <w:rPr>
          <w:rFonts w:ascii="Georgia" w:eastAsia="GalaxieCopernicus-Book" w:hAnsi="Georgia" w:cs="GalaxieCopernicus-Book"/>
          <w:i/>
          <w:color w:val="181716"/>
        </w:rPr>
        <w:t>Der Weihnachtsgottesdienst geht dem Ende entgegen.</w:t>
      </w:r>
      <w:r>
        <w:rPr>
          <w:rFonts w:ascii="Georgia" w:eastAsia="GalaxieCopernicus-Book" w:hAnsi="Georgia" w:cs="GalaxieCopernicus-Book"/>
          <w:i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i/>
          <w:color w:val="181716"/>
        </w:rPr>
        <w:t>Wir befinden uns beim Verlesen der A</w:t>
      </w:r>
      <w:r w:rsidRPr="00C3341B">
        <w:rPr>
          <w:rFonts w:ascii="Georgia" w:eastAsia="GalaxieCopernicus-Book" w:hAnsi="Georgia" w:cs="GalaxieCopernicus-Book"/>
          <w:i/>
          <w:color w:val="181716"/>
        </w:rPr>
        <w:t>b</w:t>
      </w:r>
      <w:r>
        <w:rPr>
          <w:rFonts w:ascii="Georgia" w:eastAsia="GalaxieCopernicus-Book" w:hAnsi="Georgia" w:cs="GalaxieCopernicus-Book"/>
          <w:i/>
          <w:color w:val="181716"/>
        </w:rPr>
        <w:t>kü</w:t>
      </w:r>
      <w:r w:rsidRPr="00C3341B">
        <w:rPr>
          <w:rFonts w:ascii="Georgia" w:eastAsia="GalaxieCopernicus-Book" w:hAnsi="Georgia" w:cs="GalaxieCopernicus-Book"/>
          <w:i/>
          <w:color w:val="181716"/>
        </w:rPr>
        <w:t>ndigungen –gerade sind wir bei der Kollektenansage angekommen:</w:t>
      </w:r>
    </w:p>
    <w:p w14:paraId="1E5AE03C" w14:textId="77777777" w:rsidR="00C3341B" w:rsidRDefault="00C3341B" w:rsidP="00C3341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1339AA7F" w14:textId="094C00BA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hAnsi="Georgia" w:cs="GalaxieCopernicus-Bold"/>
          <w:b/>
          <w:bCs/>
          <w:color w:val="181716"/>
        </w:rPr>
        <w:t xml:space="preserve">P/A/K: </w:t>
      </w:r>
      <w:r w:rsidRPr="00C3341B">
        <w:rPr>
          <w:rFonts w:ascii="Georgia" w:eastAsia="GalaxieCopernicus-Book" w:hAnsi="Georgia" w:cs="GalaxieCopernicus-Book"/>
          <w:color w:val="181716"/>
        </w:rPr>
        <w:t>Die Kollekte, die wir gleich/am Ausgang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erbitten, ist </w:t>
      </w:r>
      <w:r w:rsidRPr="00C3341B">
        <w:rPr>
          <w:rFonts w:ascii="Georgia" w:eastAsia="GalaxieCopernicus-Book" w:hAnsi="Georgia" w:cs="GalaxieCopernicus-Book"/>
          <w:color w:val="181716"/>
        </w:rPr>
        <w:t>für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Brot </w:t>
      </w:r>
      <w:r w:rsidRPr="00C3341B">
        <w:rPr>
          <w:rFonts w:ascii="Georgia" w:eastAsia="GalaxieCopernicus-Book" w:hAnsi="Georgia" w:cs="GalaxieCopernicus-Book"/>
          <w:color w:val="181716"/>
        </w:rPr>
        <w:t>für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die Welt. Wahrend</w:t>
      </w:r>
    </w:p>
    <w:p w14:paraId="2D2EE09D" w14:textId="4CE8401A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color w:val="181716"/>
        </w:rPr>
        <w:t>wir Weihnachten feiern, hat die Familie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Irima aus Kenia ganz andere Sorgen: sie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kämpft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…</w:t>
      </w:r>
    </w:p>
    <w:p w14:paraId="48C0D0EC" w14:textId="77777777" w:rsid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0B149D38" w14:textId="63641C5A" w:rsidR="00B10F9F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i/>
          <w:color w:val="181716"/>
        </w:rPr>
      </w:pPr>
      <w:r w:rsidRPr="00C3341B">
        <w:rPr>
          <w:rFonts w:ascii="Georgia" w:eastAsia="GalaxieCopernicus-Book" w:hAnsi="Georgia" w:cs="GalaxieCopernicus-Book"/>
          <w:i/>
          <w:color w:val="181716"/>
        </w:rPr>
        <w:t xml:space="preserve">Haupteingang </w:t>
      </w:r>
      <w:r w:rsidRPr="00C3341B">
        <w:rPr>
          <w:rFonts w:ascii="Georgia" w:eastAsia="GalaxieCopernicus-Book" w:hAnsi="Georgia" w:cs="GalaxieCopernicus-Book"/>
          <w:i/>
          <w:color w:val="181716"/>
        </w:rPr>
        <w:t>öffnet</w:t>
      </w:r>
      <w:r w:rsidRPr="00C3341B">
        <w:rPr>
          <w:rFonts w:ascii="Georgia" w:eastAsia="GalaxieCopernicus-Book" w:hAnsi="Georgia" w:cs="GalaxieCopernicus-Book"/>
          <w:i/>
          <w:color w:val="181716"/>
        </w:rPr>
        <w:t xml:space="preserve"> sich mit lautem Gepolter, herein</w:t>
      </w:r>
      <w:r w:rsidRPr="00C3341B">
        <w:rPr>
          <w:rFonts w:ascii="Georgia" w:eastAsia="GalaxieCopernicus-Book" w:hAnsi="Georgia" w:cs="GalaxieCopernicus-Book"/>
          <w:i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i/>
          <w:color w:val="181716"/>
        </w:rPr>
        <w:t>kommt ein junges Paar, gefolgt von einem Engel, der</w:t>
      </w:r>
      <w:r w:rsidRPr="00C3341B">
        <w:rPr>
          <w:rFonts w:ascii="Georgia" w:eastAsia="GalaxieCopernicus-Book" w:hAnsi="Georgia" w:cs="GalaxieCopernicus-Book"/>
          <w:i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i/>
          <w:color w:val="181716"/>
        </w:rPr>
        <w:t>etwas hinter den beiden geht und seine Arme</w:t>
      </w:r>
      <w:r w:rsidRPr="00C3341B">
        <w:rPr>
          <w:rFonts w:ascii="Georgia" w:eastAsia="GalaxieCopernicus-Book" w:hAnsi="Georgia" w:cs="GalaxieCopernicus-Book"/>
          <w:i/>
          <w:color w:val="181716"/>
        </w:rPr>
        <w:t xml:space="preserve"> schützend</w:t>
      </w:r>
      <w:r w:rsidRPr="00C3341B">
        <w:rPr>
          <w:rFonts w:ascii="Georgia" w:eastAsia="GalaxieCopernicus-Book" w:hAnsi="Georgia" w:cs="GalaxieCopernicus-Book"/>
          <w:i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i/>
          <w:color w:val="181716"/>
        </w:rPr>
        <w:t>über</w:t>
      </w:r>
      <w:r w:rsidRPr="00C3341B">
        <w:rPr>
          <w:rFonts w:ascii="Georgia" w:eastAsia="GalaxieCopernicus-Book" w:hAnsi="Georgia" w:cs="GalaxieCopernicus-Book"/>
          <w:i/>
          <w:color w:val="181716"/>
        </w:rPr>
        <w:t xml:space="preserve"> die beiden breitet. Die ju</w:t>
      </w:r>
      <w:r w:rsidRPr="00C3341B">
        <w:rPr>
          <w:rFonts w:ascii="Georgia" w:eastAsia="GalaxieCopernicus-Book" w:hAnsi="Georgia" w:cs="GalaxieCopernicus-Book"/>
          <w:i/>
          <w:color w:val="181716"/>
        </w:rPr>
        <w:t>n</w:t>
      </w:r>
      <w:r w:rsidRPr="00C3341B">
        <w:rPr>
          <w:rFonts w:ascii="Georgia" w:eastAsia="GalaxieCopernicus-Book" w:hAnsi="Georgia" w:cs="GalaxieCopernicus-Book"/>
          <w:i/>
          <w:color w:val="181716"/>
        </w:rPr>
        <w:t>ge Frau ist</w:t>
      </w:r>
      <w:r w:rsidRPr="00C3341B">
        <w:rPr>
          <w:rFonts w:ascii="Georgia" w:eastAsia="GalaxieCopernicus-Book" w:hAnsi="Georgia" w:cs="GalaxieCopernicus-Book"/>
          <w:i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i/>
          <w:color w:val="181716"/>
        </w:rPr>
        <w:t>deutlich sichtbar hochschwanger. Sie kommen nach</w:t>
      </w:r>
      <w:r w:rsidRPr="00C3341B">
        <w:rPr>
          <w:rFonts w:ascii="Georgia" w:eastAsia="GalaxieCopernicus-Book" w:hAnsi="Georgia" w:cs="GalaxieCopernicus-Book"/>
          <w:i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i/>
          <w:color w:val="181716"/>
        </w:rPr>
        <w:t xml:space="preserve">vorne. </w:t>
      </w:r>
    </w:p>
    <w:p w14:paraId="12A085C2" w14:textId="77777777" w:rsid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i/>
          <w:color w:val="181716"/>
        </w:rPr>
      </w:pPr>
    </w:p>
    <w:p w14:paraId="151B7E0C" w14:textId="0C646125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hAnsi="Georgia" w:cs="GalaxieCopernicus-Bold"/>
          <w:b/>
          <w:bCs/>
          <w:color w:val="181716"/>
        </w:rPr>
        <w:t xml:space="preserve">Josef: </w:t>
      </w:r>
      <w:r w:rsidRPr="00C3341B">
        <w:rPr>
          <w:rFonts w:ascii="Georgia" w:eastAsia="GalaxieCopernicus-Book" w:hAnsi="Georgia" w:cs="GalaxieCopernicus-Book"/>
          <w:color w:val="181716"/>
        </w:rPr>
        <w:t>Du lieber Himmel – was sollen wir denn</w:t>
      </w:r>
      <w:r w:rsidR="00B1613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nun machen? „Keinen Platz in der Herberge</w:t>
      </w:r>
    </w:p>
    <w:p w14:paraId="75CA6CB7" w14:textId="5D12854A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color w:val="181716"/>
        </w:rPr>
        <w:t>4 “ hieß es – das darf doch nicht wahr</w:t>
      </w:r>
      <w:r w:rsidR="00B1613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sein! Haben diese Leute denn keine Augen</w:t>
      </w:r>
    </w:p>
    <w:p w14:paraId="71B9A8E8" w14:textId="77777777" w:rsid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color w:val="181716"/>
        </w:rPr>
        <w:t>im Kopf???</w:t>
      </w:r>
    </w:p>
    <w:p w14:paraId="2A905189" w14:textId="77777777" w:rsidR="00B1613B" w:rsidRPr="00C3341B" w:rsidRDefault="00B1613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42876F06" w14:textId="4F207B5B" w:rsidR="00C3341B" w:rsidRPr="00C3341B" w:rsidRDefault="00C3341B" w:rsidP="00C3341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C3341B">
        <w:rPr>
          <w:rFonts w:ascii="Georgia" w:hAnsi="Georgia" w:cs="GalaxieCopernicus-Bold"/>
          <w:b/>
          <w:bCs/>
          <w:color w:val="181716"/>
        </w:rPr>
        <w:t xml:space="preserve">Maria: </w:t>
      </w:r>
      <w:r w:rsidRPr="00C3341B">
        <w:rPr>
          <w:rFonts w:ascii="Georgia" w:eastAsia="GalaxieCopernicus-Book" w:hAnsi="Georgia" w:cs="GalaxieCopernicus-Book"/>
          <w:color w:val="181716"/>
        </w:rPr>
        <w:t>So langsam ist mir echt alles egal. Ich kann</w:t>
      </w:r>
      <w:r w:rsidR="00B1613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nicht mehr. </w:t>
      </w:r>
      <w:r w:rsidRPr="00C3341B">
        <w:rPr>
          <w:rFonts w:ascii="Georgia" w:hAnsi="Georgia" w:cs="GalaxieCopernicus-BookItalic"/>
          <w:i/>
          <w:iCs/>
          <w:color w:val="181716"/>
        </w:rPr>
        <w:t>(Hält sich den Bauch.)</w:t>
      </w:r>
    </w:p>
    <w:p w14:paraId="03513E71" w14:textId="4143F6B6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Extrabold" w:hAnsi="Georgia" w:cs="GalaxieCopernicus-Extrabold"/>
          <w:color w:val="181716"/>
        </w:rPr>
        <w:t xml:space="preserve">Josef: </w:t>
      </w:r>
      <w:r w:rsidRPr="00C3341B">
        <w:rPr>
          <w:rFonts w:ascii="Georgia" w:eastAsia="GalaxieCopernicus-Book" w:hAnsi="Georgia" w:cs="GalaxieCopernicus-Book"/>
          <w:color w:val="181716"/>
        </w:rPr>
        <w:t>Wie stellst du dir das vor? Wo soll das Kind</w:t>
      </w:r>
      <w:r w:rsidR="00B1613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denn zur Welt kommen? Ich meine, du</w:t>
      </w:r>
    </w:p>
    <w:p w14:paraId="5ED525D4" w14:textId="6275B061" w:rsid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color w:val="181716"/>
        </w:rPr>
        <w:t>kannst ja schlecht hier…</w:t>
      </w:r>
      <w:r w:rsidR="00B1613B">
        <w:rPr>
          <w:rFonts w:ascii="Georgia" w:eastAsia="GalaxieCopernicus-Book" w:hAnsi="Georgia" w:cs="GalaxieCopernicus-Book"/>
          <w:color w:val="181716"/>
        </w:rPr>
        <w:t xml:space="preserve"> </w:t>
      </w:r>
    </w:p>
    <w:p w14:paraId="675C7EB4" w14:textId="77777777" w:rsidR="00B1613B" w:rsidRPr="00C3341B" w:rsidRDefault="00B1613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07EF3CD0" w14:textId="0B4D3B6B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hAnsi="Georgia" w:cs="GalaxieCopernicus-Bold"/>
          <w:b/>
          <w:bCs/>
          <w:color w:val="181716"/>
        </w:rPr>
        <w:t xml:space="preserve">Maria: </w:t>
      </w:r>
      <w:r w:rsidRPr="00C3341B">
        <w:rPr>
          <w:rFonts w:ascii="Georgia" w:eastAsia="GalaxieCopernicus-Book" w:hAnsi="Georgia" w:cs="GalaxieCopernicus-Book"/>
          <w:color w:val="181716"/>
        </w:rPr>
        <w:t>Wart´s doch mal ab. Vielleicht wird ja doch</w:t>
      </w:r>
      <w:r w:rsidR="00B1613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alles gut.</w:t>
      </w:r>
    </w:p>
    <w:p w14:paraId="2CED2069" w14:textId="77777777" w:rsidR="00B1613B" w:rsidRDefault="00B1613B" w:rsidP="00C3341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1BDB6911" w14:textId="654AE6B7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hAnsi="Georgia" w:cs="GalaxieCopernicus-Bold"/>
          <w:b/>
          <w:bCs/>
          <w:color w:val="181716"/>
        </w:rPr>
        <w:t xml:space="preserve">Josef: </w:t>
      </w:r>
      <w:r w:rsidRPr="00C3341B">
        <w:rPr>
          <w:rFonts w:ascii="Georgia" w:hAnsi="Georgia" w:cs="GalaxieCopernicus-BookItalic"/>
          <w:i/>
          <w:iCs/>
          <w:color w:val="181716"/>
        </w:rPr>
        <w:t xml:space="preserve">(deutet hinter sie) </w:t>
      </w:r>
      <w:r w:rsidRPr="00C3341B">
        <w:rPr>
          <w:rFonts w:ascii="Georgia" w:eastAsia="GalaxieCopernicus-Book" w:hAnsi="Georgia" w:cs="GalaxieCopernicus-Book"/>
          <w:color w:val="181716"/>
        </w:rPr>
        <w:t>Und dieser komische</w:t>
      </w:r>
      <w:r w:rsidR="00B1613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Vogel ist auch keine Hilfe, echt nicht. Wo</w:t>
      </w:r>
    </w:p>
    <w:p w14:paraId="4B5A639A" w14:textId="77777777" w:rsid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color w:val="181716"/>
        </w:rPr>
        <w:t>kommt der eigentlich her?</w:t>
      </w:r>
    </w:p>
    <w:p w14:paraId="0581DEBD" w14:textId="77777777" w:rsidR="00B1613B" w:rsidRPr="00C3341B" w:rsidRDefault="00B1613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019BFD64" w14:textId="77777777" w:rsidR="00B1613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hAnsi="Georgia" w:cs="GalaxieCopernicus-Bold"/>
          <w:b/>
          <w:bCs/>
          <w:color w:val="181716"/>
        </w:rPr>
        <w:t xml:space="preserve">Maria: </w:t>
      </w:r>
      <w:r w:rsidRPr="00C3341B">
        <w:rPr>
          <w:rFonts w:ascii="Georgia" w:eastAsia="GalaxieCopernicus-Book" w:hAnsi="Georgia" w:cs="GalaxieCopernicus-Book"/>
          <w:color w:val="181716"/>
        </w:rPr>
        <w:t>Keine Ahnung… Der war auf einmal da.</w:t>
      </w:r>
      <w:r w:rsidR="00B1613B">
        <w:rPr>
          <w:rFonts w:ascii="Georgia" w:eastAsia="GalaxieCopernicus-Book" w:hAnsi="Georgia" w:cs="GalaxieCopernicus-Book"/>
          <w:color w:val="181716"/>
        </w:rPr>
        <w:t xml:space="preserve"> </w:t>
      </w:r>
    </w:p>
    <w:p w14:paraId="3FBC10EA" w14:textId="77777777" w:rsidR="00B1613B" w:rsidRDefault="00B1613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090C4807" w14:textId="6C5696A8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hAnsi="Georgia" w:cs="GalaxieCopernicus-Bold"/>
          <w:b/>
          <w:bCs/>
          <w:color w:val="181716"/>
        </w:rPr>
        <w:t xml:space="preserve">P/A/K: </w:t>
      </w:r>
      <w:r w:rsidRPr="00C3341B">
        <w:rPr>
          <w:rFonts w:ascii="Georgia" w:eastAsia="GalaxieCopernicus-Book" w:hAnsi="Georgia" w:cs="GalaxieCopernicus-Book"/>
          <w:color w:val="181716"/>
        </w:rPr>
        <w:t>Entschuldigen Sie bitte – hallo? Ja, Sie!</w:t>
      </w:r>
      <w:r w:rsidR="00B1613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Sie kommen zu </w:t>
      </w:r>
      <w:r w:rsidRPr="00C3341B">
        <w:rPr>
          <w:rFonts w:ascii="Georgia" w:eastAsia="GalaxieCopernicus-Book" w:hAnsi="Georgia" w:cs="GalaxieCopernicus-Book"/>
          <w:color w:val="181716"/>
        </w:rPr>
        <w:t>spät</w:t>
      </w:r>
      <w:r w:rsidRPr="00C3341B">
        <w:rPr>
          <w:rFonts w:ascii="Georgia" w:eastAsia="GalaxieCopernicus-Book" w:hAnsi="Georgia" w:cs="GalaxieCopernicus-Book"/>
          <w:color w:val="181716"/>
        </w:rPr>
        <w:t>. Wir sind schon fast</w:t>
      </w:r>
    </w:p>
    <w:p w14:paraId="3733E4DF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color w:val="181716"/>
        </w:rPr>
        <w:t>fertig…</w:t>
      </w:r>
    </w:p>
    <w:p w14:paraId="50DE8B2A" w14:textId="77777777" w:rsidR="00B1613B" w:rsidRDefault="00B1613B" w:rsidP="00C3341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1D0F0A65" w14:textId="492221A6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hAnsi="Georgia" w:cs="GalaxieCopernicus-Bold"/>
          <w:b/>
          <w:bCs/>
          <w:color w:val="181716"/>
        </w:rPr>
        <w:t xml:space="preserve">Pfarrer/in: </w:t>
      </w:r>
      <w:r w:rsidRPr="00C3341B">
        <w:rPr>
          <w:rFonts w:ascii="Georgia" w:hAnsi="Georgia" w:cs="GalaxieCopernicus-BookItalic"/>
          <w:i/>
          <w:iCs/>
          <w:color w:val="181716"/>
        </w:rPr>
        <w:t xml:space="preserve">(steht auf) </w:t>
      </w:r>
      <w:r w:rsidRPr="00C3341B">
        <w:rPr>
          <w:rFonts w:ascii="Georgia" w:eastAsia="GalaxieCopernicus-Book" w:hAnsi="Georgia" w:cs="GalaxieCopernicus-Book"/>
          <w:color w:val="181716"/>
        </w:rPr>
        <w:t>Herrgott nochmal, so geht das</w:t>
      </w:r>
      <w:r w:rsidR="00B1613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hier nicht!</w:t>
      </w:r>
    </w:p>
    <w:p w14:paraId="3D71C6E1" w14:textId="77777777" w:rsidR="00B1613B" w:rsidRDefault="00B1613B" w:rsidP="00C3341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650E832E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C3341B">
        <w:rPr>
          <w:rFonts w:ascii="Georgia" w:hAnsi="Georgia" w:cs="GalaxieCopernicus-Bold"/>
          <w:b/>
          <w:bCs/>
          <w:color w:val="181716"/>
        </w:rPr>
        <w:t xml:space="preserve">Gott: </w:t>
      </w:r>
      <w:r w:rsidRPr="00C3341B">
        <w:rPr>
          <w:rFonts w:ascii="Georgia" w:hAnsi="Georgia" w:cs="GalaxieCopernicus-BookItalic"/>
          <w:i/>
          <w:iCs/>
          <w:color w:val="181716"/>
        </w:rPr>
        <w:t>(erscheint5 und stellt sich neben Pfarrer/in)</w:t>
      </w:r>
    </w:p>
    <w:p w14:paraId="50E77CF4" w14:textId="77777777" w:rsidR="00B1613B" w:rsidRDefault="00B1613B" w:rsidP="00C3341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36F33410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hAnsi="Georgia" w:cs="GalaxieCopernicus-Bold"/>
          <w:b/>
          <w:bCs/>
          <w:color w:val="181716"/>
        </w:rPr>
        <w:t xml:space="preserve">Pfarrer/in: </w:t>
      </w:r>
      <w:r w:rsidRPr="00C3341B">
        <w:rPr>
          <w:rFonts w:ascii="Georgia" w:eastAsia="GalaxieCopernicus-Book" w:hAnsi="Georgia" w:cs="GalaxieCopernicus-Book"/>
          <w:color w:val="181716"/>
        </w:rPr>
        <w:t>Und wer, bitte, sind Sie?</w:t>
      </w:r>
    </w:p>
    <w:p w14:paraId="5BB186F6" w14:textId="77777777" w:rsidR="00B1613B" w:rsidRDefault="00B1613B" w:rsidP="00C3341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2B210B27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C3341B">
        <w:rPr>
          <w:rFonts w:ascii="Georgia" w:hAnsi="Georgia" w:cs="GalaxieCopernicus-Bold"/>
          <w:b/>
          <w:bCs/>
          <w:color w:val="181716"/>
        </w:rPr>
        <w:t xml:space="preserve">Gott: </w:t>
      </w:r>
      <w:r w:rsidRPr="00C3341B">
        <w:rPr>
          <w:rFonts w:ascii="Georgia" w:hAnsi="Georgia" w:cs="GalaxieCopernicus-BookItalic"/>
          <w:i/>
          <w:iCs/>
          <w:color w:val="181716"/>
        </w:rPr>
        <w:t>(Öffnet Jacke, so dass das Symbol sichtbar</w:t>
      </w:r>
    </w:p>
    <w:p w14:paraId="2DB599A1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hAnsi="Georgia" w:cs="GalaxieCopernicus-BookItalic"/>
          <w:i/>
          <w:iCs/>
          <w:color w:val="181716"/>
        </w:rPr>
        <w:t xml:space="preserve">wird) </w:t>
      </w:r>
      <w:r w:rsidRPr="00C3341B">
        <w:rPr>
          <w:rFonts w:ascii="Georgia" w:eastAsia="GalaxieCopernicus-Book" w:hAnsi="Georgia" w:cs="GalaxieCopernicus-Book"/>
          <w:color w:val="181716"/>
        </w:rPr>
        <w:t>Sie haben mich gerufen – da bin ich!</w:t>
      </w:r>
    </w:p>
    <w:p w14:paraId="449381E7" w14:textId="77777777" w:rsidR="00B1613B" w:rsidRDefault="00B1613B" w:rsidP="00C3341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2AD393C0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hAnsi="Georgia" w:cs="GalaxieCopernicus-Bold"/>
          <w:b/>
          <w:bCs/>
          <w:color w:val="181716"/>
        </w:rPr>
        <w:t xml:space="preserve">Pfarrer/in: </w:t>
      </w:r>
      <w:r w:rsidRPr="00C3341B">
        <w:rPr>
          <w:rFonts w:ascii="Georgia" w:eastAsia="GalaxieCopernicus-Book" w:hAnsi="Georgia" w:cs="GalaxieCopernicus-Book"/>
          <w:color w:val="181716"/>
        </w:rPr>
        <w:t>Wie jetzt – gerufen?</w:t>
      </w:r>
    </w:p>
    <w:p w14:paraId="69EB6264" w14:textId="77777777" w:rsidR="00B1613B" w:rsidRDefault="00B1613B" w:rsidP="00C3341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11D7F38F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hAnsi="Georgia" w:cs="GalaxieCopernicus-Bold"/>
          <w:b/>
          <w:bCs/>
          <w:color w:val="181716"/>
        </w:rPr>
        <w:t xml:space="preserve">Gott: </w:t>
      </w:r>
      <w:r w:rsidRPr="00C3341B">
        <w:rPr>
          <w:rFonts w:ascii="Georgia" w:eastAsia="GalaxieCopernicus-Book" w:hAnsi="Georgia" w:cs="GalaxieCopernicus-Book"/>
          <w:color w:val="181716"/>
        </w:rPr>
        <w:t>Sagten Sie nicht: „Herrgott nochmal“? – Da</w:t>
      </w:r>
    </w:p>
    <w:p w14:paraId="24A78161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color w:val="181716"/>
        </w:rPr>
        <w:t>bin ich.</w:t>
      </w:r>
    </w:p>
    <w:p w14:paraId="062A909D" w14:textId="77777777" w:rsidR="00B1613B" w:rsidRDefault="00B1613B" w:rsidP="00C3341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491B2434" w14:textId="0F13A2DB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hAnsi="Georgia" w:cs="GalaxieCopernicus-Bold"/>
          <w:b/>
          <w:bCs/>
          <w:color w:val="181716"/>
        </w:rPr>
        <w:t xml:space="preserve">P/A/K: 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Also, finden Sie das nicht etwas </w:t>
      </w:r>
      <w:r w:rsidRPr="00C3341B">
        <w:rPr>
          <w:rFonts w:ascii="Georgia" w:eastAsia="GalaxieCopernicus-Book" w:hAnsi="Georgia" w:cs="GalaxieCopernicus-Book"/>
          <w:color w:val="181716"/>
        </w:rPr>
        <w:t>gotteslästerlich</w:t>
      </w:r>
      <w:r w:rsidRPr="00C3341B">
        <w:rPr>
          <w:rFonts w:ascii="Georgia" w:eastAsia="GalaxieCopernicus-Book" w:hAnsi="Georgia" w:cs="GalaxieCopernicus-Book"/>
          <w:color w:val="181716"/>
        </w:rPr>
        <w:t>?</w:t>
      </w:r>
    </w:p>
    <w:p w14:paraId="29FA9B4C" w14:textId="77777777" w:rsidR="00B1613B" w:rsidRDefault="00B1613B" w:rsidP="00C3341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3148C10C" w14:textId="61060353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hAnsi="Georgia" w:cs="GalaxieCopernicus-Bold"/>
          <w:b/>
          <w:bCs/>
          <w:color w:val="181716"/>
        </w:rPr>
        <w:t xml:space="preserve">Gott: 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Nein, </w:t>
      </w:r>
      <w:r w:rsidRPr="00C3341B">
        <w:rPr>
          <w:rFonts w:ascii="Georgia" w:eastAsia="GalaxieCopernicus-Book" w:hAnsi="Georgia" w:cs="GalaxieCopernicus-Book"/>
          <w:color w:val="181716"/>
        </w:rPr>
        <w:t>überhaupt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nicht. Ich zeige mich nicht</w:t>
      </w:r>
    </w:p>
    <w:p w14:paraId="4F22C140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color w:val="181716"/>
        </w:rPr>
        <w:t>oft, aber in allerlei Gestalt: als brennender</w:t>
      </w:r>
    </w:p>
    <w:p w14:paraId="035C9091" w14:textId="6DDB5F24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color w:val="181716"/>
        </w:rPr>
        <w:t xml:space="preserve">Dornbusch, als </w:t>
      </w:r>
      <w:r w:rsidRPr="00C3341B">
        <w:rPr>
          <w:rFonts w:ascii="Georgia" w:eastAsia="GalaxieCopernicus-Book" w:hAnsi="Georgia" w:cs="GalaxieCopernicus-Book"/>
          <w:color w:val="181716"/>
        </w:rPr>
        <w:t>Säuseln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im Wind, als euer</w:t>
      </w:r>
    </w:p>
    <w:p w14:paraId="1122B5C3" w14:textId="69CEC8B5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color w:val="181716"/>
        </w:rPr>
        <w:lastRenderedPageBreak/>
        <w:t xml:space="preserve">eigenes </w:t>
      </w:r>
      <w:r w:rsidRPr="00C3341B">
        <w:rPr>
          <w:rFonts w:ascii="Georgia" w:eastAsia="GalaxieCopernicus-Book" w:hAnsi="Georgia" w:cs="GalaxieCopernicus-Book"/>
          <w:color w:val="181716"/>
        </w:rPr>
        <w:t>Gefühl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– und heute eben mal so.</w:t>
      </w:r>
    </w:p>
    <w:p w14:paraId="7BA3BE52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color w:val="181716"/>
        </w:rPr>
        <w:t>Ich habe viele Gesichter.</w:t>
      </w:r>
    </w:p>
    <w:p w14:paraId="0E24784C" w14:textId="77777777" w:rsidR="00B1613B" w:rsidRDefault="00B1613B" w:rsidP="00C3341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53C950BD" w14:textId="77777777" w:rsidR="00C3341B" w:rsidRPr="00C3341B" w:rsidRDefault="00C3341B" w:rsidP="00C3341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C3341B">
        <w:rPr>
          <w:rFonts w:ascii="Georgia" w:hAnsi="Georgia" w:cs="GalaxieCopernicus-Bold"/>
          <w:b/>
          <w:bCs/>
          <w:color w:val="181716"/>
        </w:rPr>
        <w:t xml:space="preserve">Maria: </w:t>
      </w:r>
      <w:r w:rsidRPr="00C3341B">
        <w:rPr>
          <w:rFonts w:ascii="Georgia" w:eastAsia="GalaxieCopernicus-Book" w:hAnsi="Georgia" w:cs="GalaxieCopernicus-Book"/>
          <w:color w:val="181716"/>
        </w:rPr>
        <w:t>(</w:t>
      </w:r>
      <w:r w:rsidRPr="00C3341B">
        <w:rPr>
          <w:rFonts w:ascii="Georgia" w:hAnsi="Georgia" w:cs="GalaxieCopernicus-BookItalic"/>
          <w:i/>
          <w:iCs/>
          <w:color w:val="181716"/>
        </w:rPr>
        <w:t>geht auf Gott zu, sinkt auf die Knie)</w:t>
      </w:r>
    </w:p>
    <w:p w14:paraId="2535C77B" w14:textId="798AEF52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color w:val="181716"/>
        </w:rPr>
        <w:t>Meine Seele erhebt den Herrn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Und mein</w:t>
      </w:r>
      <w:r w:rsidR="00B1613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Geist freuet sich</w:t>
      </w:r>
      <w:r w:rsidR="00B1613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Gottes, meines Heilandes; …</w:t>
      </w:r>
    </w:p>
    <w:p w14:paraId="79A5FC80" w14:textId="3F2C1306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color w:val="181716"/>
        </w:rPr>
        <w:t>Er stoßt die Gewaltigen vom Thron</w:t>
      </w:r>
      <w:r w:rsidR="00B1613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>Und erhebt die Niedrigen</w:t>
      </w:r>
      <w:r w:rsidR="00B1613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Die Hungrigen </w:t>
      </w:r>
      <w:r w:rsidRPr="00C3341B">
        <w:rPr>
          <w:rFonts w:ascii="Georgia" w:eastAsia="GalaxieCopernicus-Book" w:hAnsi="Georgia" w:cs="GalaxieCopernicus-Book"/>
          <w:color w:val="181716"/>
        </w:rPr>
        <w:t>füllt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 er mit </w:t>
      </w:r>
      <w:r w:rsidRPr="00C3341B">
        <w:rPr>
          <w:rFonts w:ascii="Georgia" w:eastAsia="GalaxieCopernicus-Book" w:hAnsi="Georgia" w:cs="GalaxieCopernicus-Book"/>
          <w:color w:val="181716"/>
        </w:rPr>
        <w:t>Gütern</w:t>
      </w:r>
    </w:p>
    <w:p w14:paraId="4B230A24" w14:textId="25F30989" w:rsidR="00C3341B" w:rsidRPr="00C3341B" w:rsidRDefault="00C3341B" w:rsidP="00C3341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3341B">
        <w:rPr>
          <w:rFonts w:ascii="Georgia" w:eastAsia="GalaxieCopernicus-Book" w:hAnsi="Georgia" w:cs="GalaxieCopernicus-Book"/>
          <w:color w:val="181716"/>
        </w:rPr>
        <w:t>Und lasst die Reichen leer ausgehen</w:t>
      </w:r>
      <w:r w:rsidR="00B1613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Er gedenkt der Barmherzigkeit…. </w:t>
      </w:r>
    </w:p>
    <w:p w14:paraId="77C191A0" w14:textId="77777777" w:rsidR="00B1613B" w:rsidRDefault="00B1613B" w:rsidP="00C3341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33382DE2" w14:textId="510A88BD" w:rsidR="00C3341B" w:rsidRDefault="00C3341B" w:rsidP="00C3341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C3341B">
        <w:rPr>
          <w:rFonts w:ascii="Georgia" w:hAnsi="Georgia" w:cs="GalaxieCopernicus-Bold"/>
          <w:b/>
          <w:bCs/>
          <w:color w:val="181716"/>
        </w:rPr>
        <w:t xml:space="preserve">Gott: </w:t>
      </w:r>
      <w:r w:rsidRPr="00C3341B">
        <w:rPr>
          <w:rFonts w:ascii="Georgia" w:eastAsia="GalaxieCopernicus-Book" w:hAnsi="Georgia" w:cs="GalaxieCopernicus-Book"/>
          <w:color w:val="181716"/>
        </w:rPr>
        <w:t>Das ehrt mich, vielen Dank. Du verlangst</w:t>
      </w:r>
      <w:r w:rsidR="00B1613B">
        <w:rPr>
          <w:rFonts w:ascii="Georgia" w:eastAsia="GalaxieCopernicus-Book" w:hAnsi="Georgia" w:cs="GalaxieCopernicus-Book"/>
          <w:color w:val="181716"/>
        </w:rPr>
        <w:t xml:space="preserve"> </w:t>
      </w:r>
      <w:r w:rsidRPr="00C3341B">
        <w:rPr>
          <w:rFonts w:ascii="Georgia" w:eastAsia="GalaxieCopernicus-Book" w:hAnsi="Georgia" w:cs="GalaxieCopernicus-Book"/>
          <w:color w:val="181716"/>
        </w:rPr>
        <w:t xml:space="preserve">aber einiges von mir. </w:t>
      </w:r>
      <w:r w:rsidRPr="00C3341B">
        <w:rPr>
          <w:rFonts w:ascii="Georgia" w:hAnsi="Georgia" w:cs="GalaxieCopernicus-BookItalic"/>
          <w:i/>
          <w:iCs/>
          <w:color w:val="181716"/>
        </w:rPr>
        <w:t>(beugt sich zu Maria</w:t>
      </w:r>
      <w:r w:rsidR="00B1613B">
        <w:rPr>
          <w:rFonts w:ascii="Georgia" w:hAnsi="Georgia" w:cs="GalaxieCopernicus-BookItalic"/>
          <w:i/>
          <w:iCs/>
          <w:color w:val="181716"/>
        </w:rPr>
        <w:t xml:space="preserve"> und hilft ihr auf)</w:t>
      </w:r>
    </w:p>
    <w:p w14:paraId="7E3BA3DE" w14:textId="77777777" w:rsidR="00B1613B" w:rsidRDefault="00B1613B" w:rsidP="00C3341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</w:p>
    <w:p w14:paraId="0D50D920" w14:textId="0365A555" w:rsidR="00B1613B" w:rsidRP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Maria: </w:t>
      </w:r>
      <w:r w:rsidRPr="00B1613B">
        <w:rPr>
          <w:rFonts w:ascii="Georgia" w:hAnsi="Georgia" w:cs="GalaxieCopernicus-BookItalic"/>
          <w:i/>
          <w:iCs/>
          <w:color w:val="181716"/>
        </w:rPr>
        <w:t>(Zuckt zusammen. Stöhnt. Hält sich den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B1613B">
        <w:rPr>
          <w:rFonts w:ascii="Georgia" w:hAnsi="Georgia" w:cs="GalaxieCopernicus-BookItalic"/>
          <w:i/>
          <w:iCs/>
          <w:color w:val="181716"/>
        </w:rPr>
        <w:t>Bauch. Krümmt sich.)</w:t>
      </w:r>
    </w:p>
    <w:p w14:paraId="6D846A7E" w14:textId="77777777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12E1730C" w14:textId="0618A2FD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Josef: </w:t>
      </w:r>
      <w:r w:rsidRPr="00B1613B">
        <w:rPr>
          <w:rFonts w:ascii="Georgia" w:eastAsia="GalaxieCopernicus-Book" w:hAnsi="Georgia" w:cs="GalaxieCopernicus-Book"/>
          <w:color w:val="181716"/>
        </w:rPr>
        <w:t xml:space="preserve">Oh nein, es geht los… </w:t>
      </w:r>
      <w:r w:rsidRPr="00B1613B">
        <w:rPr>
          <w:rFonts w:ascii="Georgia" w:hAnsi="Georgia" w:cs="GalaxieCopernicus-BookItalic"/>
          <w:i/>
          <w:iCs/>
          <w:color w:val="181716"/>
        </w:rPr>
        <w:t>(rauft sich die Haare –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B1613B">
        <w:rPr>
          <w:rFonts w:ascii="Georgia" w:hAnsi="Georgia" w:cs="GalaxieCopernicus-BookItalic"/>
          <w:i/>
          <w:iCs/>
          <w:color w:val="181716"/>
        </w:rPr>
        <w:t>ist offensichtlich nervös)</w:t>
      </w:r>
    </w:p>
    <w:p w14:paraId="7A31731D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</w:p>
    <w:p w14:paraId="2F2CDF96" w14:textId="55192F7A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Pfarrer/in: </w:t>
      </w:r>
      <w:r w:rsidRPr="00B1613B">
        <w:rPr>
          <w:rFonts w:ascii="Georgia" w:hAnsi="Georgia" w:cs="GalaxieCopernicus-BookItalic"/>
          <w:i/>
          <w:iCs/>
          <w:color w:val="181716"/>
        </w:rPr>
        <w:t xml:space="preserve">(zur Küsterin) </w:t>
      </w:r>
      <w:r w:rsidRPr="00B1613B">
        <w:rPr>
          <w:rFonts w:ascii="Georgia" w:eastAsia="GalaxieCopernicus-Book" w:hAnsi="Georgia" w:cs="GalaxieCopernicus-Book"/>
          <w:color w:val="181716"/>
        </w:rPr>
        <w:t xml:space="preserve">Schnell, Herr/Frau… </w:t>
      </w:r>
      <w:r w:rsidRPr="00B1613B">
        <w:rPr>
          <w:rFonts w:ascii="Georgia" w:hAnsi="Georgia" w:cs="GalaxieCopernicus-BookItalic"/>
          <w:i/>
          <w:iCs/>
          <w:color w:val="181716"/>
        </w:rPr>
        <w:t>(alternativ: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B1613B">
        <w:rPr>
          <w:rFonts w:ascii="Georgia" w:hAnsi="Georgia" w:cs="GalaxieCopernicus-BookItalic"/>
          <w:i/>
          <w:iCs/>
          <w:color w:val="181716"/>
        </w:rPr>
        <w:t xml:space="preserve">Vorname) </w:t>
      </w:r>
      <w:r w:rsidRPr="00B1613B">
        <w:rPr>
          <w:rFonts w:ascii="Georgia" w:eastAsia="GalaxieCopernicus-Book" w:hAnsi="Georgia" w:cs="GalaxieCopernicus-Book"/>
          <w:color w:val="181716"/>
        </w:rPr>
        <w:t>– bringen Sie diese Leute erstmal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in die Sakristei. Und rufen Sie bitte den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Notarzt! Machen Sie schon!</w:t>
      </w:r>
    </w:p>
    <w:p w14:paraId="423F47E4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419B65AC" w14:textId="2B0EF7BC" w:rsidR="00B1613B" w:rsidRP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P/A/K: </w:t>
      </w:r>
      <w:r w:rsidRPr="00B1613B">
        <w:rPr>
          <w:rFonts w:ascii="Georgia" w:hAnsi="Georgia" w:cs="GalaxieCopernicus-BookItalic"/>
          <w:i/>
          <w:iCs/>
          <w:color w:val="181716"/>
        </w:rPr>
        <w:t>(eilt herbei, greift Maria stützend unter die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B1613B">
        <w:rPr>
          <w:rFonts w:ascii="Georgia" w:hAnsi="Georgia" w:cs="GalaxieCopernicus-BookItalic"/>
          <w:i/>
          <w:iCs/>
          <w:color w:val="181716"/>
        </w:rPr>
        <w:t>Arme, gemeinsam mit Josef bringt sie/er</w:t>
      </w:r>
    </w:p>
    <w:p w14:paraId="4A1BBE58" w14:textId="2F04866C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B1613B">
        <w:rPr>
          <w:rFonts w:ascii="Georgia" w:hAnsi="Georgia" w:cs="GalaxieCopernicus-BookItalic"/>
          <w:i/>
          <w:iCs/>
          <w:color w:val="181716"/>
        </w:rPr>
        <w:t>Maria in die Sakristei 7 – Maria stöhnt ab und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B1613B">
        <w:rPr>
          <w:rFonts w:ascii="Georgia" w:hAnsi="Georgia" w:cs="GalaxieCopernicus-BookItalic"/>
          <w:i/>
          <w:iCs/>
          <w:color w:val="181716"/>
        </w:rPr>
        <w:t>zu dabei)</w:t>
      </w:r>
    </w:p>
    <w:p w14:paraId="5BA59EA5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</w:p>
    <w:p w14:paraId="3D531D5B" w14:textId="2B9C7970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Josef: </w:t>
      </w:r>
      <w:r w:rsidRPr="00B1613B">
        <w:rPr>
          <w:rFonts w:ascii="Georgia" w:hAnsi="Georgia" w:cs="GalaxieCopernicus-BookItalic"/>
          <w:i/>
          <w:iCs/>
          <w:color w:val="181716"/>
        </w:rPr>
        <w:t>(kurz vor Verlassen des Kirchraumes – hektisch)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Oh Gott! Heißes Wasser!! Schnell!!!</w:t>
      </w:r>
    </w:p>
    <w:p w14:paraId="3899F065" w14:textId="77777777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B1613B">
        <w:rPr>
          <w:rFonts w:ascii="Georgia" w:hAnsi="Georgia" w:cs="GalaxieCopernicus-BookItalic"/>
          <w:i/>
          <w:iCs/>
          <w:color w:val="181716"/>
        </w:rPr>
        <w:t>(sie verschwinden von der „Bühne“)</w:t>
      </w:r>
    </w:p>
    <w:p w14:paraId="2CEB84F2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</w:p>
    <w:p w14:paraId="40C745D7" w14:textId="662F9BFC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Gott: </w:t>
      </w:r>
      <w:r w:rsidRPr="00B1613B">
        <w:rPr>
          <w:rFonts w:ascii="Georgia" w:eastAsia="GalaxieCopernicus-Book" w:hAnsi="Georgia" w:cs="GalaxieCopernicus-Book"/>
          <w:color w:val="181716"/>
        </w:rPr>
        <w:t>Also nein, das ist nun wirklich nicht mein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Job. Das kriegt ihr gut ohne mich hin.</w:t>
      </w:r>
    </w:p>
    <w:p w14:paraId="4B7FF6F3" w14:textId="77777777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1FE13692" w14:textId="186F9031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Engel: </w:t>
      </w:r>
      <w:r w:rsidRPr="00B1613B">
        <w:rPr>
          <w:rFonts w:ascii="Georgia" w:hAnsi="Georgia" w:cs="GalaxieCopernicus-BookItalic"/>
          <w:i/>
          <w:iCs/>
          <w:color w:val="181716"/>
        </w:rPr>
        <w:t>(„Flattert“ zwischen Sakristei und Gott hin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B1613B">
        <w:rPr>
          <w:rFonts w:ascii="Georgia" w:hAnsi="Georgia" w:cs="GalaxieCopernicus-BookItalic"/>
          <w:i/>
          <w:iCs/>
          <w:color w:val="181716"/>
        </w:rPr>
        <w:t xml:space="preserve">und her) </w:t>
      </w:r>
      <w:r w:rsidRPr="00B1613B">
        <w:rPr>
          <w:rFonts w:ascii="Georgia" w:eastAsia="GalaxieCopernicus-Book" w:hAnsi="Georgia" w:cs="GalaxieCopernicus-Book"/>
          <w:color w:val="181716"/>
        </w:rPr>
        <w:t>Was mache ich denn jetzt!?</w:t>
      </w:r>
    </w:p>
    <w:p w14:paraId="0AFB5E21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793E63B0" w14:textId="60E88098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Gott: </w:t>
      </w:r>
      <w:r w:rsidRPr="00B1613B">
        <w:rPr>
          <w:rFonts w:ascii="Georgia" w:eastAsia="GalaxieCopernicus-Book" w:hAnsi="Georgia" w:cs="GalaxieCopernicus-Book"/>
          <w:color w:val="181716"/>
        </w:rPr>
        <w:t>Schützen</w:t>
      </w:r>
      <w:r w:rsidRPr="00B1613B">
        <w:rPr>
          <w:rFonts w:ascii="Georgia" w:eastAsia="GalaxieCopernicus-Book" w:hAnsi="Georgia" w:cs="GalaxieCopernicus-Book"/>
          <w:color w:val="181716"/>
        </w:rPr>
        <w:t>. Wie es dir aufgetragen ist.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</w:p>
    <w:p w14:paraId="6F878841" w14:textId="77777777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33E30F61" w14:textId="69835CAF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Engel: </w:t>
      </w:r>
      <w:r w:rsidRPr="00B1613B">
        <w:rPr>
          <w:rFonts w:ascii="Georgia" w:hAnsi="Georgia" w:cs="GalaxieCopernicus-BookItalic"/>
          <w:i/>
          <w:iCs/>
          <w:color w:val="181716"/>
        </w:rPr>
        <w:t xml:space="preserve">(entsetzt) </w:t>
      </w:r>
      <w:r w:rsidRPr="00B1613B">
        <w:rPr>
          <w:rFonts w:ascii="Georgia" w:eastAsia="GalaxieCopernicus-Book" w:hAnsi="Georgia" w:cs="GalaxieCopernicus-Book"/>
          <w:color w:val="181716"/>
        </w:rPr>
        <w:t>Da drin!?</w:t>
      </w:r>
    </w:p>
    <w:p w14:paraId="3D8307EB" w14:textId="77777777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12B2EA19" w14:textId="4EFB92DB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Gott: </w:t>
      </w:r>
      <w:r w:rsidRPr="00B1613B">
        <w:rPr>
          <w:rFonts w:ascii="Georgia" w:eastAsia="GalaxieCopernicus-Book" w:hAnsi="Georgia" w:cs="GalaxieCopernicus-Book"/>
          <w:color w:val="181716"/>
        </w:rPr>
        <w:t>Naja, ich glaube, da sind sie erst einmal gut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 xml:space="preserve">aufgehoben. Bleib mal lieber vor der </w:t>
      </w:r>
      <w:r w:rsidRPr="00B1613B">
        <w:rPr>
          <w:rFonts w:ascii="Georgia" w:eastAsia="GalaxieCopernicus-Book" w:hAnsi="Georgia" w:cs="GalaxieCopernicus-Book"/>
          <w:color w:val="181716"/>
        </w:rPr>
        <w:t>Tür</w:t>
      </w:r>
      <w:r w:rsidRPr="00B1613B">
        <w:rPr>
          <w:rFonts w:ascii="Georgia" w:eastAsia="GalaxieCopernicus-Book" w:hAnsi="Georgia" w:cs="GalaxieCopernicus-Book"/>
          <w:color w:val="181716"/>
        </w:rPr>
        <w:t>.</w:t>
      </w:r>
    </w:p>
    <w:p w14:paraId="74CB8989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eastAsia="GalaxieCopernicus-Book" w:hAnsi="Georgia" w:cs="GalaxieCopernicus-Book"/>
          <w:color w:val="181716"/>
        </w:rPr>
        <w:t>Da bist du nicht im Weg.</w:t>
      </w:r>
    </w:p>
    <w:p w14:paraId="529A3FC7" w14:textId="77777777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3F683F69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Maria: </w:t>
      </w:r>
      <w:r w:rsidRPr="00B1613B">
        <w:rPr>
          <w:rFonts w:ascii="Georgia" w:hAnsi="Georgia" w:cs="GalaxieCopernicus-BookItalic"/>
          <w:i/>
          <w:iCs/>
          <w:color w:val="181716"/>
        </w:rPr>
        <w:t>(gepresster, aber markerschütternder Schrei)</w:t>
      </w:r>
    </w:p>
    <w:p w14:paraId="028D991A" w14:textId="77777777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1D55758A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Alle: </w:t>
      </w:r>
      <w:r w:rsidRPr="00B1613B">
        <w:rPr>
          <w:rFonts w:ascii="Georgia" w:hAnsi="Georgia" w:cs="GalaxieCopernicus-BookItalic"/>
          <w:i/>
          <w:iCs/>
          <w:color w:val="181716"/>
        </w:rPr>
        <w:t>(drehen sich in Richtung des Schreis.)</w:t>
      </w:r>
    </w:p>
    <w:p w14:paraId="0D372BD4" w14:textId="77777777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55B32FCD" w14:textId="0DE7FD9D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Pfarrer/in: </w:t>
      </w:r>
      <w:r w:rsidRPr="00B1613B">
        <w:rPr>
          <w:rFonts w:ascii="Georgia" w:hAnsi="Georgia" w:cs="GalaxieCopernicus-BookItalic"/>
          <w:i/>
          <w:iCs/>
          <w:color w:val="181716"/>
        </w:rPr>
        <w:t xml:space="preserve">(reibt sich nervös die Hände) </w:t>
      </w:r>
      <w:r w:rsidRPr="00B1613B">
        <w:rPr>
          <w:rFonts w:ascii="Georgia" w:eastAsia="GalaxieCopernicus-Book" w:hAnsi="Georgia" w:cs="GalaxieCopernicus-Book"/>
          <w:color w:val="181716"/>
        </w:rPr>
        <w:t>Oh nein – ist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 xml:space="preserve">denn die </w:t>
      </w:r>
      <w:r w:rsidRPr="00B1613B">
        <w:rPr>
          <w:rFonts w:ascii="Georgia" w:eastAsia="GalaxieCopernicus-Book" w:hAnsi="Georgia" w:cs="GalaxieCopernicus-Book"/>
          <w:color w:val="181716"/>
        </w:rPr>
        <w:t>Ärztin</w:t>
      </w:r>
      <w:r w:rsidRPr="00B1613B">
        <w:rPr>
          <w:rFonts w:ascii="Georgia" w:eastAsia="GalaxieCopernicus-Book" w:hAnsi="Georgia" w:cs="GalaxieCopernicus-Book"/>
          <w:color w:val="181716"/>
        </w:rPr>
        <w:t xml:space="preserve"> noch nicht da? </w:t>
      </w:r>
      <w:r w:rsidRPr="00B1613B">
        <w:rPr>
          <w:rFonts w:ascii="Georgia" w:hAnsi="Georgia" w:cs="GalaxieCopernicus-BookItalic"/>
          <w:i/>
          <w:iCs/>
          <w:color w:val="181716"/>
        </w:rPr>
        <w:t>(schaut au</w:t>
      </w:r>
      <w:r>
        <w:rPr>
          <w:rFonts w:ascii="Georgia" w:hAnsi="Georgia" w:cs="GalaxieCopernicus-BookItalic"/>
          <w:i/>
          <w:iCs/>
          <w:color w:val="181716"/>
        </w:rPr>
        <w:t>f die Uhr)</w:t>
      </w:r>
    </w:p>
    <w:p w14:paraId="7AEEA5AD" w14:textId="77777777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</w:p>
    <w:p w14:paraId="6D01A59A" w14:textId="19B614CD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Gott: </w:t>
      </w:r>
      <w:r w:rsidRPr="00B1613B">
        <w:rPr>
          <w:rFonts w:ascii="Georgia" w:eastAsia="GalaxieCopernicus-Book" w:hAnsi="Georgia" w:cs="GalaxieCopernicus-Book"/>
          <w:color w:val="181716"/>
        </w:rPr>
        <w:t xml:space="preserve">Keine Sorge – ich bin ja da. </w:t>
      </w:r>
      <w:r w:rsidRPr="00B1613B">
        <w:rPr>
          <w:rFonts w:ascii="Georgia" w:hAnsi="Georgia" w:cs="GalaxieCopernicus-BookItalic"/>
          <w:i/>
          <w:iCs/>
          <w:color w:val="181716"/>
        </w:rPr>
        <w:t>(Klopft Pfarrer/in beruhigend auf die Schulter)</w:t>
      </w:r>
    </w:p>
    <w:p w14:paraId="7948BC62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</w:p>
    <w:p w14:paraId="35E606BB" w14:textId="40C2C384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Pfarrer/in: </w:t>
      </w:r>
      <w:r w:rsidRPr="00B1613B">
        <w:rPr>
          <w:rFonts w:ascii="Georgia" w:hAnsi="Georgia" w:cs="GalaxieCopernicus-BookItalic"/>
          <w:i/>
          <w:iCs/>
          <w:color w:val="181716"/>
        </w:rPr>
        <w:t>(guckt Gott skeptisch an, läuft händeringend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B1613B">
        <w:rPr>
          <w:rFonts w:ascii="Georgia" w:hAnsi="Georgia" w:cs="GalaxieCopernicus-BookItalic"/>
          <w:i/>
          <w:iCs/>
          <w:color w:val="181716"/>
        </w:rPr>
        <w:t>auf und ab)</w:t>
      </w:r>
    </w:p>
    <w:p w14:paraId="0AD38515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</w:p>
    <w:p w14:paraId="274BC06F" w14:textId="319D1955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P/A/K: </w:t>
      </w:r>
      <w:r w:rsidRPr="00B1613B">
        <w:rPr>
          <w:rFonts w:ascii="Georgia" w:hAnsi="Georgia" w:cs="GalaxieCopernicus-BookItalic"/>
          <w:i/>
          <w:iCs/>
          <w:color w:val="181716"/>
        </w:rPr>
        <w:t xml:space="preserve">(„Meldet“ sich) </w:t>
      </w:r>
      <w:r w:rsidRPr="00B1613B">
        <w:rPr>
          <w:rFonts w:ascii="Georgia" w:eastAsia="GalaxieCopernicus-Book" w:hAnsi="Georgia" w:cs="GalaxieCopernicus-Book"/>
          <w:color w:val="181716"/>
        </w:rPr>
        <w:t>Entschuldigung – soll ich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jetzt weitermachen?</w:t>
      </w:r>
    </w:p>
    <w:p w14:paraId="72E190E4" w14:textId="77777777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20221BA6" w14:textId="77777777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lastRenderedPageBreak/>
        <w:t xml:space="preserve">Pfarrer/in: </w:t>
      </w:r>
      <w:r w:rsidRPr="00B1613B">
        <w:rPr>
          <w:rFonts w:ascii="Georgia" w:eastAsia="GalaxieCopernicus-Book" w:hAnsi="Georgia" w:cs="GalaxieCopernicus-Book"/>
          <w:color w:val="181716"/>
        </w:rPr>
        <w:t>Womit?</w:t>
      </w:r>
    </w:p>
    <w:p w14:paraId="17F92623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578B610E" w14:textId="77777777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P/A/K: </w:t>
      </w:r>
      <w:r w:rsidRPr="00B1613B">
        <w:rPr>
          <w:rFonts w:ascii="Georgia" w:eastAsia="GalaxieCopernicus-Book" w:hAnsi="Georgia" w:cs="GalaxieCopernicus-Book"/>
          <w:color w:val="181716"/>
        </w:rPr>
        <w:t>Na, mit der Kollektenansage!?</w:t>
      </w:r>
    </w:p>
    <w:p w14:paraId="528071D0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1917474E" w14:textId="77777777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Pfarrer/in: </w:t>
      </w:r>
      <w:r w:rsidRPr="00B1613B">
        <w:rPr>
          <w:rFonts w:ascii="Georgia" w:eastAsia="GalaxieCopernicus-Book" w:hAnsi="Georgia" w:cs="GalaxieCopernicus-Book"/>
          <w:color w:val="181716"/>
        </w:rPr>
        <w:t>Also von mir aus …</w:t>
      </w:r>
    </w:p>
    <w:p w14:paraId="249B237D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2D17406C" w14:textId="6EAD2D9A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Maria: </w:t>
      </w:r>
      <w:r w:rsidRPr="00B1613B">
        <w:rPr>
          <w:rFonts w:ascii="Georgia" w:hAnsi="Georgia" w:cs="GalaxieCopernicus-BookItalic"/>
          <w:i/>
          <w:iCs/>
          <w:color w:val="181716"/>
        </w:rPr>
        <w:t xml:space="preserve">(noch ein Schrei, richtig laut und lang) </w:t>
      </w:r>
    </w:p>
    <w:p w14:paraId="04BB59D2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</w:p>
    <w:p w14:paraId="700F34D7" w14:textId="77777777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B1613B">
        <w:rPr>
          <w:rFonts w:ascii="Georgia" w:eastAsia="GalaxieCopernicus-Book" w:hAnsi="Georgia" w:cs="GalaxieCopernicus-Book"/>
          <w:color w:val="181716"/>
        </w:rPr>
        <w:t>A</w:t>
      </w:r>
      <w:r w:rsidRPr="00B1613B">
        <w:rPr>
          <w:rFonts w:ascii="Georgia" w:hAnsi="Georgia" w:cs="GalaxieCopernicus-Bold"/>
          <w:b/>
          <w:bCs/>
          <w:color w:val="181716"/>
        </w:rPr>
        <w:t xml:space="preserve">lle Männer: </w:t>
      </w:r>
      <w:r w:rsidRPr="00B1613B">
        <w:rPr>
          <w:rFonts w:ascii="Georgia" w:hAnsi="Georgia" w:cs="GalaxieCopernicus-BookItalic"/>
          <w:i/>
          <w:iCs/>
          <w:color w:val="181716"/>
        </w:rPr>
        <w:t>(halten sich die Ohren zu) (ggf. Babygeschrei)</w:t>
      </w:r>
    </w:p>
    <w:p w14:paraId="22717DEB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</w:p>
    <w:p w14:paraId="30B14550" w14:textId="34CBA2EC" w:rsidR="00B1613B" w:rsidRP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Alle: </w:t>
      </w:r>
      <w:r w:rsidRPr="00B1613B">
        <w:rPr>
          <w:rFonts w:ascii="Georgia" w:hAnsi="Georgia" w:cs="GalaxieCopernicus-BookItalic"/>
          <w:i/>
          <w:iCs/>
          <w:color w:val="181716"/>
        </w:rPr>
        <w:t>(gucken sich voller Freude an, atmen auf –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B1613B">
        <w:rPr>
          <w:rFonts w:ascii="Georgia" w:hAnsi="Georgia" w:cs="GalaxieCopernicus-BookItalic"/>
          <w:i/>
          <w:iCs/>
          <w:color w:val="181716"/>
        </w:rPr>
        <w:t>reden durcheinander – nach einem Moment:)</w:t>
      </w:r>
    </w:p>
    <w:p w14:paraId="0335F7CD" w14:textId="77777777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39727695" w14:textId="135095E9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Josef: </w:t>
      </w:r>
      <w:r w:rsidRPr="00B1613B">
        <w:rPr>
          <w:rFonts w:ascii="Georgia" w:hAnsi="Georgia" w:cs="GalaxieCopernicus-BookItalic"/>
          <w:i/>
          <w:iCs/>
          <w:color w:val="181716"/>
        </w:rPr>
        <w:t>(kommt rein, völlig hibbelig – aber freudig)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Ein Kind ist uns geboren! Ein Sohn ist</w:t>
      </w:r>
    </w:p>
    <w:p w14:paraId="53ACF166" w14:textId="5FBBDE12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B1613B">
        <w:rPr>
          <w:rFonts w:ascii="Georgia" w:eastAsia="GalaxieCopernicus-Book" w:hAnsi="Georgia" w:cs="GalaxieCopernicus-Book"/>
          <w:color w:val="181716"/>
        </w:rPr>
        <w:t xml:space="preserve">uns geschenkt! </w:t>
      </w:r>
      <w:r w:rsidRPr="00B1613B">
        <w:rPr>
          <w:rFonts w:ascii="Georgia" w:hAnsi="Georgia" w:cs="GalaxieCopernicus-BookItalic"/>
          <w:i/>
          <w:iCs/>
          <w:color w:val="181716"/>
        </w:rPr>
        <w:t>10 (läuft von einem zum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B1613B">
        <w:rPr>
          <w:rFonts w:ascii="Georgia" w:hAnsi="Georgia" w:cs="GalaxieCopernicus-BookItalic"/>
          <w:i/>
          <w:iCs/>
          <w:color w:val="181716"/>
        </w:rPr>
        <w:t>anderen)</w:t>
      </w:r>
    </w:p>
    <w:p w14:paraId="454342B6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</w:p>
    <w:p w14:paraId="4FF343D4" w14:textId="371DE433" w:rsidR="00B1613B" w:rsidRP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Josef: </w:t>
      </w:r>
      <w:r w:rsidRPr="00B1613B">
        <w:rPr>
          <w:rFonts w:ascii="Georgia" w:hAnsi="Georgia" w:cs="GalaxieCopernicus-BookItalic"/>
          <w:i/>
          <w:iCs/>
          <w:color w:val="181716"/>
        </w:rPr>
        <w:t>(läuft zu Gott und strahlt ihn an) Ich bin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B1613B">
        <w:rPr>
          <w:rFonts w:ascii="Georgia" w:hAnsi="Georgia" w:cs="GalaxieCopernicus-BookItalic"/>
          <w:i/>
          <w:iCs/>
          <w:color w:val="181716"/>
        </w:rPr>
        <w:t>Vater geworden!</w:t>
      </w:r>
    </w:p>
    <w:p w14:paraId="10C84BB3" w14:textId="77777777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1C2C95B3" w14:textId="31A3FB5B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Gott: </w:t>
      </w:r>
      <w:r w:rsidRPr="00B1613B">
        <w:rPr>
          <w:rFonts w:ascii="Georgia" w:eastAsia="GalaxieCopernicus-Book" w:hAnsi="Georgia" w:cs="GalaxieCopernicus-Book"/>
          <w:color w:val="181716"/>
        </w:rPr>
        <w:t xml:space="preserve">Gratuliere! Ich auch! </w:t>
      </w:r>
      <w:r w:rsidRPr="00B1613B">
        <w:rPr>
          <w:rFonts w:ascii="Georgia" w:hAnsi="Georgia" w:cs="GalaxieCopernicus-BookItalic"/>
          <w:i/>
          <w:iCs/>
          <w:color w:val="181716"/>
        </w:rPr>
        <w:t>(beide schlagen sich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B1613B">
        <w:rPr>
          <w:rFonts w:ascii="Georgia" w:hAnsi="Georgia" w:cs="GalaxieCopernicus-BookItalic"/>
          <w:i/>
          <w:iCs/>
          <w:color w:val="181716"/>
        </w:rPr>
        <w:t>ab/umarmen sich)</w:t>
      </w:r>
    </w:p>
    <w:p w14:paraId="4C38C5BC" w14:textId="77777777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</w:p>
    <w:p w14:paraId="237A91EB" w14:textId="6ACEA53B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Gott: </w:t>
      </w:r>
      <w:r w:rsidRPr="00B1613B">
        <w:rPr>
          <w:rFonts w:ascii="Georgia" w:eastAsia="GalaxieCopernicus-Book" w:hAnsi="Georgia" w:cs="GalaxieCopernicus-Book"/>
          <w:color w:val="181716"/>
        </w:rPr>
        <w:t xml:space="preserve">So, mein Sohn, </w:t>
      </w:r>
      <w:r w:rsidRPr="00B1613B">
        <w:rPr>
          <w:rFonts w:ascii="Georgia" w:hAnsi="Georgia" w:cs="GalaxieCopernicus-BookItalic"/>
          <w:i/>
          <w:iCs/>
          <w:color w:val="181716"/>
        </w:rPr>
        <w:t>(legt Josef die Hände auf die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B1613B">
        <w:rPr>
          <w:rFonts w:ascii="Georgia" w:hAnsi="Georgia" w:cs="GalaxieCopernicus-BookItalic"/>
          <w:i/>
          <w:iCs/>
          <w:color w:val="181716"/>
        </w:rPr>
        <w:t xml:space="preserve">Schultern) </w:t>
      </w:r>
      <w:r w:rsidRPr="00B1613B">
        <w:rPr>
          <w:rFonts w:ascii="Georgia" w:eastAsia="GalaxieCopernicus-Book" w:hAnsi="Georgia" w:cs="GalaxieCopernicus-Book"/>
          <w:color w:val="181716"/>
        </w:rPr>
        <w:t>und jetzt geh hin und mach aus</w:t>
      </w:r>
    </w:p>
    <w:p w14:paraId="2517D244" w14:textId="720EA9B6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eastAsia="GalaxieCopernicus-Book" w:hAnsi="Georgia" w:cs="GalaxieCopernicus-Book"/>
          <w:color w:val="181716"/>
        </w:rPr>
        <w:t>dem Kleinen einen ordentlichen und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anst</w:t>
      </w:r>
      <w:r>
        <w:rPr>
          <w:rFonts w:ascii="Georgia" w:eastAsia="GalaxieCopernicus-Book" w:hAnsi="Georgia" w:cs="GalaxieCopernicus-Book"/>
          <w:color w:val="181716"/>
        </w:rPr>
        <w:t>ä</w:t>
      </w:r>
      <w:r w:rsidRPr="00B1613B">
        <w:rPr>
          <w:rFonts w:ascii="Georgia" w:eastAsia="GalaxieCopernicus-Book" w:hAnsi="Georgia" w:cs="GalaxieCopernicus-Book"/>
          <w:color w:val="181716"/>
        </w:rPr>
        <w:t>ndigen Zimmermann!</w:t>
      </w:r>
    </w:p>
    <w:p w14:paraId="3791A88C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1DEA3FCA" w14:textId="77777777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Josef: </w:t>
      </w:r>
      <w:r w:rsidRPr="00B1613B">
        <w:rPr>
          <w:rFonts w:ascii="Georgia" w:hAnsi="Georgia" w:cs="GalaxieCopernicus-BookItalic"/>
          <w:i/>
          <w:iCs/>
          <w:color w:val="181716"/>
        </w:rPr>
        <w:t xml:space="preserve">(nickt) </w:t>
      </w:r>
      <w:r w:rsidRPr="00B1613B">
        <w:rPr>
          <w:rFonts w:ascii="Georgia" w:eastAsia="GalaxieCopernicus-Book" w:hAnsi="Georgia" w:cs="GalaxieCopernicus-Book"/>
          <w:color w:val="181716"/>
        </w:rPr>
        <w:t xml:space="preserve">Okay – mache ich. </w:t>
      </w:r>
      <w:r w:rsidRPr="00B1613B">
        <w:rPr>
          <w:rFonts w:ascii="Georgia" w:hAnsi="Georgia" w:cs="GalaxieCopernicus-BookItalic"/>
          <w:i/>
          <w:iCs/>
          <w:color w:val="181716"/>
        </w:rPr>
        <w:t>(geht wieder ab)</w:t>
      </w:r>
    </w:p>
    <w:p w14:paraId="69FBDF3E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</w:p>
    <w:p w14:paraId="3E9DEDFE" w14:textId="77777777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P/A/K: </w:t>
      </w:r>
      <w:r w:rsidRPr="00B1613B">
        <w:rPr>
          <w:rFonts w:ascii="Georgia" w:eastAsia="GalaxieCopernicus-Book" w:hAnsi="Georgia" w:cs="GalaxieCopernicus-Book"/>
          <w:color w:val="181716"/>
        </w:rPr>
        <w:t>Und die Kollektenansage!?</w:t>
      </w:r>
    </w:p>
    <w:p w14:paraId="7EB04C4C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1ECBB227" w14:textId="68300A10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Engel: </w:t>
      </w:r>
      <w:r w:rsidRPr="00B1613B">
        <w:rPr>
          <w:rFonts w:ascii="Georgia" w:eastAsia="GalaxieCopernicus-Book" w:hAnsi="Georgia" w:cs="GalaxieCopernicus-Book"/>
          <w:color w:val="181716"/>
        </w:rPr>
        <w:t>Und was mache ich jetzt? Schutzengel oder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Bote?</w:t>
      </w:r>
    </w:p>
    <w:p w14:paraId="15FEFC41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1035E89B" w14:textId="35FE5E62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Gott: </w:t>
      </w:r>
      <w:r w:rsidRPr="00B1613B">
        <w:rPr>
          <w:rFonts w:ascii="Georgia" w:hAnsi="Georgia" w:cs="GalaxieCopernicus-BookItalic"/>
          <w:i/>
          <w:iCs/>
          <w:color w:val="181716"/>
        </w:rPr>
        <w:t xml:space="preserve">( fasst sich an den Kopf) </w:t>
      </w:r>
      <w:r w:rsidRPr="00B1613B">
        <w:rPr>
          <w:rFonts w:ascii="Georgia" w:eastAsia="GalaxieCopernicus-Book" w:hAnsi="Georgia" w:cs="GalaxieCopernicus-Book"/>
          <w:color w:val="181716"/>
        </w:rPr>
        <w:t>Ach ja – die Hirten,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die h</w:t>
      </w:r>
      <w:r>
        <w:rPr>
          <w:rFonts w:ascii="Georgia" w:eastAsia="GalaxieCopernicus-Book" w:hAnsi="Georgia" w:cs="GalaxieCopernicus-Book"/>
          <w:color w:val="181716"/>
        </w:rPr>
        <w:t>üteten des Nachts ihre Herden…</w:t>
      </w:r>
    </w:p>
    <w:p w14:paraId="7A779510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7F294F08" w14:textId="77777777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Engel: </w:t>
      </w:r>
      <w:r w:rsidRPr="00B1613B">
        <w:rPr>
          <w:rFonts w:ascii="Georgia" w:eastAsia="GalaxieCopernicus-Book" w:hAnsi="Georgia" w:cs="GalaxieCopernicus-Book"/>
          <w:color w:val="181716"/>
        </w:rPr>
        <w:t xml:space="preserve">Also Bote. In Ordnung. </w:t>
      </w:r>
      <w:r w:rsidRPr="00B1613B">
        <w:rPr>
          <w:rFonts w:ascii="Georgia" w:hAnsi="Georgia" w:cs="GalaxieCopernicus-BookItalic"/>
          <w:i/>
          <w:iCs/>
          <w:color w:val="181716"/>
        </w:rPr>
        <w:t>(Schwebt davon)</w:t>
      </w:r>
    </w:p>
    <w:p w14:paraId="589E813F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</w:p>
    <w:p w14:paraId="6EC9E61B" w14:textId="77777777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Gott: </w:t>
      </w:r>
      <w:r w:rsidRPr="00B1613B">
        <w:rPr>
          <w:rFonts w:ascii="Georgia" w:eastAsia="GalaxieCopernicus-Book" w:hAnsi="Georgia" w:cs="GalaxieCopernicus-Book"/>
          <w:color w:val="181716"/>
        </w:rPr>
        <w:t>Heh – warte mal!</w:t>
      </w:r>
    </w:p>
    <w:p w14:paraId="53D12015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528D91EB" w14:textId="77777777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Engel: </w:t>
      </w:r>
      <w:r w:rsidRPr="00B1613B">
        <w:rPr>
          <w:rFonts w:ascii="Georgia" w:hAnsi="Georgia" w:cs="GalaxieCopernicus-BookItalic"/>
          <w:i/>
          <w:iCs/>
          <w:color w:val="181716"/>
        </w:rPr>
        <w:t xml:space="preserve">(kommt zurück) </w:t>
      </w:r>
      <w:r w:rsidRPr="00B1613B">
        <w:rPr>
          <w:rFonts w:ascii="Georgia" w:eastAsia="GalaxieCopernicus-Book" w:hAnsi="Georgia" w:cs="GalaxieCopernicus-Book"/>
          <w:color w:val="181716"/>
        </w:rPr>
        <w:t>Ja!?</w:t>
      </w:r>
    </w:p>
    <w:p w14:paraId="18C8A970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2341E3E9" w14:textId="06325D8E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Gott: </w:t>
      </w:r>
      <w:r w:rsidRPr="00B1613B">
        <w:rPr>
          <w:rFonts w:ascii="Georgia" w:eastAsia="GalaxieCopernicus-Book" w:hAnsi="Georgia" w:cs="GalaxieCopernicus-Book"/>
          <w:color w:val="181716"/>
        </w:rPr>
        <w:t>Wenn du bei den Hirten warst, dann flieg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doch bitte weiter zu den Menschen.</w:t>
      </w:r>
    </w:p>
    <w:p w14:paraId="553BC3E9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4037B480" w14:textId="5A061BE5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Engel: </w:t>
      </w:r>
      <w:r w:rsidRPr="00B1613B">
        <w:rPr>
          <w:rFonts w:ascii="Georgia" w:eastAsia="GalaxieCopernicus-Book" w:hAnsi="Georgia" w:cs="GalaxieCopernicus-Book"/>
          <w:color w:val="181716"/>
        </w:rPr>
        <w:t>Meint Ihr, die wollen mich sehen? Oder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h</w:t>
      </w:r>
      <w:r>
        <w:rPr>
          <w:rFonts w:ascii="Georgia" w:eastAsia="GalaxieCopernicus-Book" w:hAnsi="Georgia" w:cs="GalaxieCopernicus-Book"/>
          <w:color w:val="181716"/>
        </w:rPr>
        <w:t>ö</w:t>
      </w:r>
      <w:r w:rsidRPr="00B1613B">
        <w:rPr>
          <w:rFonts w:ascii="Georgia" w:eastAsia="GalaxieCopernicus-Book" w:hAnsi="Georgia" w:cs="GalaxieCopernicus-Book"/>
          <w:color w:val="181716"/>
        </w:rPr>
        <w:t>ren?</w:t>
      </w:r>
    </w:p>
    <w:p w14:paraId="041BEF96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0BFDB4C4" w14:textId="274B09CD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Gott: </w:t>
      </w:r>
      <w:r w:rsidRPr="00B1613B">
        <w:rPr>
          <w:rFonts w:ascii="Georgia" w:eastAsia="GalaxieCopernicus-Book" w:hAnsi="Georgia" w:cs="GalaxieCopernicus-Book"/>
          <w:color w:val="181716"/>
        </w:rPr>
        <w:t>Sicher – die sind doch immer an etwas Aufregendem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interessiert. Einen wie dich</w:t>
      </w:r>
    </w:p>
    <w:p w14:paraId="39069FE7" w14:textId="526AA5B1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eastAsia="GalaxieCopernicus-Book" w:hAnsi="Georgia" w:cs="GalaxieCopernicus-Book"/>
          <w:color w:val="181716"/>
        </w:rPr>
        <w:t>sehen sie ja auch nicht alle Tage. Dann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richte ihnen aus: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„Gloria in excelsis und so weiter: ich bin bestimmt nicht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Mensch geworden, damit sie ab sofort unterm Christbaum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ein gem</w:t>
      </w:r>
      <w:r>
        <w:rPr>
          <w:rFonts w:ascii="Georgia" w:eastAsia="GalaxieCopernicus-Book" w:hAnsi="Georgia" w:cs="GalaxieCopernicus-Book"/>
          <w:color w:val="181716"/>
        </w:rPr>
        <w:t>ü</w:t>
      </w:r>
      <w:r w:rsidRPr="00B1613B">
        <w:rPr>
          <w:rFonts w:ascii="Georgia" w:eastAsia="GalaxieCopernicus-Book" w:hAnsi="Georgia" w:cs="GalaxieCopernicus-Book"/>
          <w:color w:val="181716"/>
        </w:rPr>
        <w:t>tliches Fest fe</w:t>
      </w:r>
      <w:r w:rsidRPr="00B1613B">
        <w:rPr>
          <w:rFonts w:ascii="Georgia" w:eastAsia="GalaxieCopernicus-Book" w:hAnsi="Georgia" w:cs="GalaxieCopernicus-Book"/>
          <w:color w:val="181716"/>
        </w:rPr>
        <w:t>i</w:t>
      </w:r>
      <w:r>
        <w:rPr>
          <w:rFonts w:ascii="Georgia" w:eastAsia="GalaxieCopernicus-Book" w:hAnsi="Georgia" w:cs="GalaxieCopernicus-Book"/>
          <w:color w:val="181716"/>
        </w:rPr>
        <w:t>ern kö</w:t>
      </w:r>
      <w:r w:rsidRPr="00B1613B">
        <w:rPr>
          <w:rFonts w:ascii="Georgia" w:eastAsia="GalaxieCopernicus-Book" w:hAnsi="Georgia" w:cs="GalaxieCopernicus-Book"/>
          <w:color w:val="181716"/>
        </w:rPr>
        <w:t>nnen.“</w:t>
      </w:r>
    </w:p>
    <w:p w14:paraId="60634646" w14:textId="77777777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05F2FB38" w14:textId="77777777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t xml:space="preserve">Engel: </w:t>
      </w:r>
      <w:r w:rsidRPr="00B1613B">
        <w:rPr>
          <w:rFonts w:ascii="Georgia" w:hAnsi="Georgia" w:cs="GalaxieCopernicus-BookItalic"/>
          <w:i/>
          <w:iCs/>
          <w:color w:val="181716"/>
        </w:rPr>
        <w:t xml:space="preserve">(grinst) </w:t>
      </w:r>
      <w:r w:rsidRPr="00B1613B">
        <w:rPr>
          <w:rFonts w:ascii="Georgia" w:eastAsia="GalaxieCopernicus-Book" w:hAnsi="Georgia" w:cs="GalaxieCopernicus-Book"/>
          <w:color w:val="181716"/>
        </w:rPr>
        <w:t>Echt nicht?</w:t>
      </w:r>
    </w:p>
    <w:p w14:paraId="77AE3808" w14:textId="77777777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71A89346" w14:textId="77777777" w:rsidR="00B1613B" w:rsidRDefault="00B1613B" w:rsidP="00B1613B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6769D70E" w14:textId="1E9AD10C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hAnsi="Georgia" w:cs="GalaxieCopernicus-Bold"/>
          <w:b/>
          <w:bCs/>
          <w:color w:val="181716"/>
        </w:rPr>
        <w:lastRenderedPageBreak/>
        <w:t xml:space="preserve">Gott: </w:t>
      </w:r>
      <w:r w:rsidRPr="00B1613B">
        <w:rPr>
          <w:rFonts w:ascii="Georgia" w:hAnsi="Georgia" w:cs="GalaxieCopernicus-BookItalic"/>
          <w:i/>
          <w:iCs/>
          <w:color w:val="181716"/>
        </w:rPr>
        <w:t xml:space="preserve">(deutet einen Schlag in den Nacken an) </w:t>
      </w:r>
      <w:r w:rsidRPr="00B1613B">
        <w:rPr>
          <w:rFonts w:ascii="Georgia" w:eastAsia="GalaxieCopernicus-Book" w:hAnsi="Georgia" w:cs="GalaxieCopernicus-Book"/>
          <w:color w:val="181716"/>
        </w:rPr>
        <w:t>Was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 xml:space="preserve">denkst du dir? </w:t>
      </w:r>
      <w:r w:rsidRPr="00B1613B">
        <w:rPr>
          <w:rFonts w:ascii="Georgia" w:eastAsia="GalaxieCopernicus-Book" w:hAnsi="Georgia" w:cs="GalaxieCopernicus-Book"/>
          <w:color w:val="181716"/>
        </w:rPr>
        <w:t>Natürlich</w:t>
      </w:r>
      <w:r w:rsidRPr="00B1613B">
        <w:rPr>
          <w:rFonts w:ascii="Georgia" w:eastAsia="GalaxieCopernicus-Book" w:hAnsi="Georgia" w:cs="GalaxieCopernicus-Book"/>
          <w:color w:val="181716"/>
        </w:rPr>
        <w:t xml:space="preserve"> nicht. Ich meine,</w:t>
      </w:r>
    </w:p>
    <w:p w14:paraId="1E21F232" w14:textId="390210E0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eastAsia="GalaxieCopernicus-Book" w:hAnsi="Georgia" w:cs="GalaxieCopernicus-Book"/>
          <w:color w:val="181716"/>
        </w:rPr>
        <w:t>ich bin ja schon zufrieden, wenn sie bloß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feiern und sich nicht bekriegen. Also was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 xml:space="preserve">die junge Frau da vorhin sagte: „die </w:t>
      </w:r>
      <w:r w:rsidRPr="00B1613B">
        <w:rPr>
          <w:rFonts w:ascii="Georgia" w:eastAsia="GalaxieCopernicus-Book" w:hAnsi="Georgia" w:cs="GalaxieCopernicus-Book"/>
          <w:color w:val="181716"/>
        </w:rPr>
        <w:t>Mächtigen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vom Thron“ – ich halte mich aus den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menschlichen Angelegenhe</w:t>
      </w:r>
      <w:r w:rsidRPr="00B1613B">
        <w:rPr>
          <w:rFonts w:ascii="Georgia" w:eastAsia="GalaxieCopernicus-Book" w:hAnsi="Georgia" w:cs="GalaxieCopernicus-Book"/>
          <w:color w:val="181716"/>
        </w:rPr>
        <w:t>i</w:t>
      </w:r>
      <w:r w:rsidRPr="00B1613B">
        <w:rPr>
          <w:rFonts w:ascii="Georgia" w:eastAsia="GalaxieCopernicus-Book" w:hAnsi="Georgia" w:cs="GalaxieCopernicus-Book"/>
          <w:color w:val="181716"/>
        </w:rPr>
        <w:t>ten ja weitgehend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 xml:space="preserve">raus. Trotzdem: sie sollen mal </w:t>
      </w:r>
      <w:r w:rsidRPr="00B1613B">
        <w:rPr>
          <w:rFonts w:ascii="Georgia" w:eastAsia="GalaxieCopernicus-Book" w:hAnsi="Georgia" w:cs="GalaxieCopernicus-Book"/>
          <w:color w:val="181716"/>
        </w:rPr>
        <w:t>überlegen</w:t>
      </w:r>
      <w:r w:rsidRPr="00B1613B">
        <w:rPr>
          <w:rFonts w:ascii="Georgia" w:eastAsia="GalaxieCopernicus-Book" w:hAnsi="Georgia" w:cs="GalaxieCopernicus-Book"/>
          <w:color w:val="181716"/>
        </w:rPr>
        <w:t>: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dieser Kleine da (</w:t>
      </w:r>
      <w:r w:rsidRPr="00B1613B">
        <w:rPr>
          <w:rFonts w:ascii="Georgia" w:hAnsi="Georgia" w:cs="GalaxieCopernicus-BookItalic"/>
          <w:i/>
          <w:iCs/>
          <w:color w:val="181716"/>
        </w:rPr>
        <w:t>deutet mit dem Da</w:t>
      </w:r>
      <w:r w:rsidRPr="00B1613B">
        <w:rPr>
          <w:rFonts w:ascii="Georgia" w:hAnsi="Georgia" w:cs="GalaxieCopernicus-BookItalic"/>
          <w:i/>
          <w:iCs/>
          <w:color w:val="181716"/>
        </w:rPr>
        <w:t>u</w:t>
      </w:r>
      <w:r w:rsidRPr="00B1613B">
        <w:rPr>
          <w:rFonts w:ascii="Georgia" w:hAnsi="Georgia" w:cs="GalaxieCopernicus-BookItalic"/>
          <w:i/>
          <w:iCs/>
          <w:color w:val="181716"/>
        </w:rPr>
        <w:t>men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B1613B">
        <w:rPr>
          <w:rFonts w:ascii="Georgia" w:hAnsi="Georgia" w:cs="GalaxieCopernicus-BookItalic"/>
          <w:i/>
          <w:iCs/>
          <w:color w:val="181716"/>
        </w:rPr>
        <w:t>in Richtung Sakristei</w:t>
      </w:r>
      <w:r w:rsidRPr="00B1613B">
        <w:rPr>
          <w:rFonts w:ascii="Georgia" w:eastAsia="GalaxieCopernicus-Book" w:hAnsi="Georgia" w:cs="GalaxieCopernicus-Book"/>
          <w:color w:val="181716"/>
        </w:rPr>
        <w:t>) hat es schon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gesagt oder wird es noch sagen: „Du sollst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 xml:space="preserve">deinen </w:t>
      </w:r>
      <w:r w:rsidRPr="00B1613B">
        <w:rPr>
          <w:rFonts w:ascii="Georgia" w:eastAsia="GalaxieCopernicus-Book" w:hAnsi="Georgia" w:cs="GalaxieCopernicus-Book"/>
          <w:color w:val="181716"/>
        </w:rPr>
        <w:t>Näch</w:t>
      </w:r>
      <w:r w:rsidRPr="00B1613B">
        <w:rPr>
          <w:rFonts w:ascii="Georgia" w:eastAsia="GalaxieCopernicus-Book" w:hAnsi="Georgia" w:cs="GalaxieCopernicus-Book"/>
          <w:color w:val="181716"/>
        </w:rPr>
        <w:t>s</w:t>
      </w:r>
      <w:r w:rsidRPr="00B1613B">
        <w:rPr>
          <w:rFonts w:ascii="Georgia" w:eastAsia="GalaxieCopernicus-Book" w:hAnsi="Georgia" w:cs="GalaxieCopernicus-Book"/>
          <w:color w:val="181716"/>
        </w:rPr>
        <w:t>ten</w:t>
      </w:r>
      <w:r w:rsidRPr="00B1613B">
        <w:rPr>
          <w:rFonts w:ascii="Georgia" w:eastAsia="GalaxieCopernicus-Book" w:hAnsi="Georgia" w:cs="GalaxieCopernicus-Book"/>
          <w:color w:val="181716"/>
        </w:rPr>
        <w:t xml:space="preserve"> lieben wie dich selbst</w:t>
      </w:r>
      <w:r>
        <w:rPr>
          <w:rFonts w:ascii="Georgia" w:eastAsia="GalaxieCopernicus-Book" w:hAnsi="Georgia" w:cs="GalaxieCopernicus-Book"/>
          <w:color w:val="181716"/>
        </w:rPr>
        <w:t xml:space="preserve">, </w:t>
      </w:r>
      <w:r w:rsidRPr="00B1613B">
        <w:rPr>
          <w:rFonts w:ascii="Georgia" w:eastAsia="GalaxieCopernicus-Book" w:hAnsi="Georgia" w:cs="GalaxieCopernicus-Book"/>
          <w:color w:val="181716"/>
        </w:rPr>
        <w:t>nicht wahr? Das wichtigste Gebot von allen –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oder ein Teil davon. Wenn sie das beherzigen,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also wirklich und wahrhaftig beherzigen,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k</w:t>
      </w:r>
      <w:r>
        <w:rPr>
          <w:rFonts w:ascii="Georgia" w:eastAsia="GalaxieCopernicus-Book" w:hAnsi="Georgia" w:cs="GalaxieCopernicus-Book"/>
          <w:color w:val="181716"/>
        </w:rPr>
        <w:t>ö</w:t>
      </w:r>
      <w:r w:rsidRPr="00B1613B">
        <w:rPr>
          <w:rFonts w:ascii="Georgia" w:eastAsia="GalaxieCopernicus-Book" w:hAnsi="Georgia" w:cs="GalaxieCopernicus-Book"/>
          <w:color w:val="181716"/>
        </w:rPr>
        <w:t>nnen sie im Grunde alle anderen</w:t>
      </w:r>
    </w:p>
    <w:p w14:paraId="32E77109" w14:textId="6C133DEA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eastAsia="GalaxieCopernicus-Book" w:hAnsi="Georgia" w:cs="GalaxieCopernicus-Book"/>
          <w:color w:val="181716"/>
        </w:rPr>
        <w:t>Gebote weglassen. Die stecken da drin.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Und die N</w:t>
      </w:r>
      <w:r>
        <w:rPr>
          <w:rFonts w:ascii="Georgia" w:eastAsia="GalaxieCopernicus-Book" w:hAnsi="Georgia" w:cs="GalaxieCopernicus-Book"/>
          <w:color w:val="181716"/>
        </w:rPr>
        <w:t>ä</w:t>
      </w:r>
      <w:r w:rsidRPr="00B1613B">
        <w:rPr>
          <w:rFonts w:ascii="Georgia" w:eastAsia="GalaxieCopernicus-Book" w:hAnsi="Georgia" w:cs="GalaxieCopernicus-Book"/>
          <w:color w:val="181716"/>
        </w:rPr>
        <w:t>chsten –</w:t>
      </w:r>
      <w:r w:rsidR="00E56E4F">
        <w:rPr>
          <w:rFonts w:ascii="Georgia" w:eastAsia="GalaxieCopernicus-Book" w:hAnsi="Georgia" w:cs="GalaxieCopernicus-Book"/>
          <w:color w:val="181716"/>
        </w:rPr>
        <w:t xml:space="preserve"> das ist</w:t>
      </w:r>
      <w:r w:rsidRPr="00B1613B">
        <w:rPr>
          <w:rFonts w:ascii="Georgia" w:eastAsia="GalaxieCopernicus-Book" w:hAnsi="Georgia" w:cs="GalaxieCopernicus-Book"/>
          <w:color w:val="181716"/>
        </w:rPr>
        <w:t xml:space="preserve"> doch auch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Familie Irima aus K</w:t>
      </w:r>
      <w:r w:rsidRPr="00B1613B">
        <w:rPr>
          <w:rFonts w:ascii="Georgia" w:eastAsia="GalaxieCopernicus-Book" w:hAnsi="Georgia" w:cs="GalaxieCopernicus-Book"/>
          <w:color w:val="181716"/>
        </w:rPr>
        <w:t>e</w:t>
      </w:r>
      <w:r w:rsidRPr="00B1613B">
        <w:rPr>
          <w:rFonts w:ascii="Georgia" w:eastAsia="GalaxieCopernicus-Book" w:hAnsi="Georgia" w:cs="GalaxieCopernicus-Book"/>
          <w:color w:val="181716"/>
        </w:rPr>
        <w:t>nia, oder? Hatte ich</w:t>
      </w:r>
      <w:r w:rsidR="00E56E4F"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das nicht geh</w:t>
      </w:r>
      <w:r w:rsidR="00E56E4F">
        <w:rPr>
          <w:rFonts w:ascii="Georgia" w:eastAsia="GalaxieCopernicus-Book" w:hAnsi="Georgia" w:cs="GalaxieCopernicus-Book"/>
          <w:color w:val="181716"/>
        </w:rPr>
        <w:t>ö</w:t>
      </w:r>
      <w:r w:rsidRPr="00B1613B">
        <w:rPr>
          <w:rFonts w:ascii="Georgia" w:eastAsia="GalaxieCopernicus-Book" w:hAnsi="Georgia" w:cs="GalaxieCopernicus-Book"/>
          <w:color w:val="181716"/>
        </w:rPr>
        <w:t>rt?</w:t>
      </w:r>
    </w:p>
    <w:p w14:paraId="393B181E" w14:textId="77777777" w:rsidR="00E56E4F" w:rsidRPr="00B1613B" w:rsidRDefault="00E56E4F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2F100DEF" w14:textId="65B5399C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eastAsia="GalaxieCopernicus-Book" w:hAnsi="Georgia" w:cs="GalaxieCopernicus-Bold"/>
          <w:b/>
          <w:bCs/>
          <w:color w:val="181716"/>
        </w:rPr>
        <w:t xml:space="preserve">Engel: </w:t>
      </w:r>
      <w:r w:rsidRPr="00B1613B">
        <w:rPr>
          <w:rFonts w:ascii="Georgia" w:eastAsia="GalaxieCopernicus-Book" w:hAnsi="Georgia" w:cs="GalaxieCopernicus-BookItalic"/>
          <w:i/>
          <w:iCs/>
          <w:color w:val="181716"/>
        </w:rPr>
        <w:t xml:space="preserve">(Kratzt sich am Kopf) </w:t>
      </w:r>
      <w:r w:rsidRPr="00B1613B">
        <w:rPr>
          <w:rFonts w:ascii="Georgia" w:eastAsia="GalaxieCopernicus-Book" w:hAnsi="Georgia" w:cs="GalaxieCopernicus-Book"/>
          <w:color w:val="181716"/>
        </w:rPr>
        <w:t>Ahm – soll ich das</w:t>
      </w:r>
      <w:r w:rsidR="00E56E4F"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w</w:t>
      </w:r>
      <w:r w:rsidR="00E56E4F">
        <w:rPr>
          <w:rFonts w:ascii="Georgia" w:eastAsia="GalaxieCopernicus-Book" w:hAnsi="Georgia" w:cs="GalaxieCopernicus-Book"/>
          <w:color w:val="181716"/>
        </w:rPr>
        <w:t>ö</w:t>
      </w:r>
      <w:r w:rsidRPr="00B1613B">
        <w:rPr>
          <w:rFonts w:ascii="Georgia" w:eastAsia="GalaxieCopernicus-Book" w:hAnsi="Georgia" w:cs="GalaxieCopernicus-Book"/>
          <w:color w:val="181716"/>
        </w:rPr>
        <w:t xml:space="preserve">rtlich </w:t>
      </w:r>
      <w:r w:rsidR="00E56E4F">
        <w:rPr>
          <w:rFonts w:ascii="Georgia" w:eastAsia="GalaxieCopernicus-Book" w:hAnsi="Georgia" w:cs="GalaxieCopernicus-Book"/>
          <w:color w:val="181716"/>
        </w:rPr>
        <w:t>ü</w:t>
      </w:r>
      <w:r w:rsidRPr="00B1613B">
        <w:rPr>
          <w:rFonts w:ascii="Georgia" w:eastAsia="GalaxieCopernicus-Book" w:hAnsi="Georgia" w:cs="GalaxieCopernicus-Book"/>
          <w:color w:val="181716"/>
        </w:rPr>
        <w:t>bermitteln? Oder sinngem</w:t>
      </w:r>
      <w:r w:rsidR="00E56E4F">
        <w:rPr>
          <w:rFonts w:ascii="Georgia" w:eastAsia="GalaxieCopernicus-Book" w:hAnsi="Georgia" w:cs="GalaxieCopernicus-Book"/>
          <w:color w:val="181716"/>
        </w:rPr>
        <w:t>ä</w:t>
      </w:r>
      <w:r w:rsidRPr="00B1613B">
        <w:rPr>
          <w:rFonts w:ascii="Georgia" w:eastAsia="GalaxieCopernicus-Book" w:hAnsi="Georgia" w:cs="GalaxieCopernicus-Book"/>
          <w:color w:val="181716"/>
        </w:rPr>
        <w:t>ß?</w:t>
      </w:r>
    </w:p>
    <w:p w14:paraId="74701187" w14:textId="77777777" w:rsidR="00E56E4F" w:rsidRPr="00B1613B" w:rsidRDefault="00E56E4F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319FEC55" w14:textId="74327F2B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eastAsia="GalaxieCopernicus-Book" w:hAnsi="Georgia" w:cs="GalaxieCopernicus-Bold"/>
          <w:b/>
          <w:bCs/>
          <w:color w:val="181716"/>
        </w:rPr>
        <w:t xml:space="preserve">Gott: </w:t>
      </w:r>
      <w:r w:rsidRPr="00B1613B">
        <w:rPr>
          <w:rFonts w:ascii="Georgia" w:eastAsia="GalaxieCopernicus-Book" w:hAnsi="Georgia" w:cs="GalaxieCopernicus-Book"/>
          <w:color w:val="181716"/>
        </w:rPr>
        <w:t>Sinngem</w:t>
      </w:r>
      <w:r w:rsidR="00E56E4F">
        <w:rPr>
          <w:rFonts w:ascii="Georgia" w:eastAsia="GalaxieCopernicus-Book" w:hAnsi="Georgia" w:cs="GalaxieCopernicus-Book"/>
          <w:color w:val="181716"/>
        </w:rPr>
        <w:t>ä</w:t>
      </w:r>
      <w:r w:rsidRPr="00B1613B">
        <w:rPr>
          <w:rFonts w:ascii="Georgia" w:eastAsia="GalaxieCopernicus-Book" w:hAnsi="Georgia" w:cs="GalaxieCopernicus-Book"/>
          <w:color w:val="181716"/>
        </w:rPr>
        <w:t>ß ist gut – das kannst du gut. Das</w:t>
      </w:r>
      <w:r w:rsidR="00E56E4F"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hast du bei Maria letztens auch bestens</w:t>
      </w:r>
    </w:p>
    <w:p w14:paraId="5A537C39" w14:textId="173A821C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eastAsia="GalaxieCopernicus-Book" w:hAnsi="Georgia" w:cs="GalaxieCopernicus-Book"/>
          <w:color w:val="181716"/>
        </w:rPr>
        <w:t>hinbekommen: „Furchte dich nicht, du hast</w:t>
      </w:r>
      <w:r w:rsidR="00E56E4F"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Gnade bei Gott gefunden.“ Das war ziemlich</w:t>
      </w:r>
    </w:p>
    <w:p w14:paraId="4FD17EEF" w14:textId="77777777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eastAsia="GalaxieCopernicus-Book" w:hAnsi="Georgia" w:cs="GalaxieCopernicus-Book"/>
          <w:color w:val="181716"/>
        </w:rPr>
        <w:t>großes Kino!</w:t>
      </w:r>
    </w:p>
    <w:p w14:paraId="3A9E3501" w14:textId="77777777" w:rsidR="00E56E4F" w:rsidRPr="00B1613B" w:rsidRDefault="00E56E4F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32FF63B4" w14:textId="52F7B362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eastAsia="GalaxieCopernicus-Book" w:hAnsi="Georgia" w:cs="GalaxieCopernicus-Bold"/>
          <w:b/>
          <w:bCs/>
          <w:color w:val="181716"/>
        </w:rPr>
        <w:t xml:space="preserve">Engel: </w:t>
      </w:r>
      <w:r w:rsidRPr="00B1613B">
        <w:rPr>
          <w:rFonts w:ascii="Georgia" w:eastAsia="GalaxieCopernicus-Book" w:hAnsi="Georgia" w:cs="GalaxieCopernicus-BookItalic"/>
          <w:i/>
          <w:iCs/>
          <w:color w:val="181716"/>
        </w:rPr>
        <w:t xml:space="preserve">(geschmeichelt) </w:t>
      </w:r>
      <w:r w:rsidR="00E56E4F">
        <w:rPr>
          <w:rFonts w:ascii="Georgia" w:eastAsia="GalaxieCopernicus-Book" w:hAnsi="Georgia" w:cs="GalaxieCopernicus-Book"/>
          <w:color w:val="181716"/>
        </w:rPr>
        <w:t>Dankeschö</w:t>
      </w:r>
      <w:r w:rsidRPr="00B1613B">
        <w:rPr>
          <w:rFonts w:ascii="Georgia" w:eastAsia="GalaxieCopernicus-Book" w:hAnsi="Georgia" w:cs="GalaxieCopernicus-Book"/>
          <w:color w:val="181716"/>
        </w:rPr>
        <w:t>n!</w:t>
      </w:r>
    </w:p>
    <w:p w14:paraId="6264301E" w14:textId="77777777" w:rsidR="00E56E4F" w:rsidRPr="00B1613B" w:rsidRDefault="00E56E4F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51D1F544" w14:textId="1E52EB7B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eastAsia="GalaxieCopernicus-Book" w:hAnsi="Georgia" w:cs="GalaxieCopernicus-Bold"/>
          <w:b/>
          <w:bCs/>
          <w:color w:val="181716"/>
        </w:rPr>
        <w:t xml:space="preserve">Gott: </w:t>
      </w:r>
      <w:r w:rsidRPr="00B1613B">
        <w:rPr>
          <w:rFonts w:ascii="Georgia" w:eastAsia="GalaxieCopernicus-Book" w:hAnsi="Georgia" w:cs="GalaxieCopernicus-Book"/>
          <w:color w:val="181716"/>
        </w:rPr>
        <w:t>Gerne – und dann sag ihnen: denkt an das</w:t>
      </w:r>
      <w:r w:rsidR="00E56E4F"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wichtigste Gebot und gebt eure Gabe als</w:t>
      </w:r>
    </w:p>
    <w:p w14:paraId="5212C450" w14:textId="7710A152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eastAsia="GalaxieCopernicus-Book" w:hAnsi="Georgia" w:cs="GalaxieCopernicus-Book"/>
          <w:color w:val="181716"/>
        </w:rPr>
        <w:t>Menschen, die mit anderen Menschen teilen.</w:t>
      </w:r>
      <w:r w:rsidR="00E56E4F"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Aus Respekt und Mitgef</w:t>
      </w:r>
      <w:r w:rsidR="00E56E4F">
        <w:rPr>
          <w:rFonts w:ascii="Georgia" w:eastAsia="GalaxieCopernicus-Book" w:hAnsi="Georgia" w:cs="GalaxieCopernicus-Book"/>
          <w:color w:val="181716"/>
        </w:rPr>
        <w:t>ü</w:t>
      </w:r>
      <w:r w:rsidRPr="00B1613B">
        <w:rPr>
          <w:rFonts w:ascii="Georgia" w:eastAsia="GalaxieCopernicus-Book" w:hAnsi="Georgia" w:cs="GalaxieCopernicus-Book"/>
          <w:color w:val="181716"/>
        </w:rPr>
        <w:t>hl. Und in</w:t>
      </w:r>
      <w:r w:rsidR="00E56E4F"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dem Bewusstsein, dass es ein Privileg ist, in</w:t>
      </w:r>
      <w:r w:rsidR="00E56E4F"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Deutschland zu leben. Einfach: Gluck</w:t>
      </w:r>
      <w:r w:rsidR="00E56E4F"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gehabt. Mehr nicht. Aber weniger auch</w:t>
      </w:r>
      <w:r w:rsidR="00E56E4F">
        <w:rPr>
          <w:rFonts w:ascii="Georgia" w:eastAsia="GalaxieCopernicus-Book" w:hAnsi="Georgia" w:cs="GalaxieCopernicus-Book"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nicht.</w:t>
      </w:r>
    </w:p>
    <w:p w14:paraId="5409BDA0" w14:textId="77777777" w:rsidR="00E56E4F" w:rsidRPr="00B1613B" w:rsidRDefault="00E56E4F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2C96B881" w14:textId="1E8B9BF9" w:rsidR="00B1613B" w:rsidRP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eastAsia="GalaxieCopernicus-Book" w:hAnsi="Georgia" w:cs="GalaxieCopernicus-Bold"/>
          <w:b/>
          <w:bCs/>
          <w:color w:val="181716"/>
        </w:rPr>
        <w:t xml:space="preserve">Engel: </w:t>
      </w:r>
      <w:r w:rsidRPr="00B1613B">
        <w:rPr>
          <w:rFonts w:ascii="Georgia" w:eastAsia="GalaxieCopernicus-Book" w:hAnsi="Georgia" w:cs="GalaxieCopernicus-BookItalic"/>
          <w:i/>
          <w:iCs/>
          <w:color w:val="181716"/>
        </w:rPr>
        <w:t>(tippt sich mit zwei Fingern an die Schläfe)</w:t>
      </w:r>
      <w:r w:rsidR="00E56E4F">
        <w:rPr>
          <w:rFonts w:ascii="Georgia" w:eastAsia="GalaxieCopernicus-Book" w:hAnsi="Georgia" w:cs="GalaxieCopernicus-BookItalic"/>
          <w:i/>
          <w:iCs/>
          <w:color w:val="181716"/>
        </w:rPr>
        <w:t xml:space="preserve"> </w:t>
      </w:r>
      <w:r w:rsidRPr="00B1613B">
        <w:rPr>
          <w:rFonts w:ascii="Georgia" w:eastAsia="GalaxieCopernicus-Book" w:hAnsi="Georgia" w:cs="GalaxieCopernicus-Book"/>
          <w:color w:val="181716"/>
        </w:rPr>
        <w:t>Alles klar, Chef, mache ich. Das kriege ich</w:t>
      </w:r>
    </w:p>
    <w:p w14:paraId="2D30E609" w14:textId="77777777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eastAsia="GalaxieCopernicus-Book" w:hAnsi="Georgia" w:cs="GalaxieCopernicus-Book"/>
          <w:color w:val="181716"/>
        </w:rPr>
        <w:t>hin.</w:t>
      </w:r>
    </w:p>
    <w:p w14:paraId="6CEB6536" w14:textId="77777777" w:rsidR="00E56E4F" w:rsidRPr="00B1613B" w:rsidRDefault="00E56E4F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47F5B173" w14:textId="77777777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B1613B">
        <w:rPr>
          <w:rFonts w:ascii="Georgia" w:eastAsia="GalaxieCopernicus-Book" w:hAnsi="Georgia" w:cs="GalaxieCopernicus-Bold"/>
          <w:b/>
          <w:bCs/>
          <w:color w:val="181716"/>
        </w:rPr>
        <w:t xml:space="preserve">Gott: </w:t>
      </w:r>
      <w:r w:rsidRPr="00B1613B">
        <w:rPr>
          <w:rFonts w:ascii="Georgia" w:eastAsia="GalaxieCopernicus-Book" w:hAnsi="Georgia" w:cs="GalaxieCopernicus-Book"/>
          <w:color w:val="181716"/>
        </w:rPr>
        <w:t>Gut, ich verlasse mich auf dich.</w:t>
      </w:r>
    </w:p>
    <w:p w14:paraId="1D96CCF1" w14:textId="77777777" w:rsidR="00E56E4F" w:rsidRPr="00B1613B" w:rsidRDefault="00E56E4F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54CBCA13" w14:textId="034A03BF" w:rsidR="00B1613B" w:rsidRDefault="00B1613B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Italic"/>
          <w:i/>
          <w:iCs/>
          <w:color w:val="181716"/>
        </w:rPr>
      </w:pPr>
      <w:r w:rsidRPr="00B1613B">
        <w:rPr>
          <w:rFonts w:ascii="Georgia" w:eastAsia="GalaxieCopernicus-Book" w:hAnsi="Georgia" w:cs="GalaxieCopernicus-Bold"/>
          <w:b/>
          <w:bCs/>
          <w:color w:val="181716"/>
        </w:rPr>
        <w:t xml:space="preserve">Engel: </w:t>
      </w:r>
      <w:r w:rsidRPr="00B1613B">
        <w:rPr>
          <w:rFonts w:ascii="Georgia" w:eastAsia="GalaxieCopernicus-Book" w:hAnsi="Georgia" w:cs="GalaxieCopernicus-BookItalic"/>
          <w:i/>
          <w:iCs/>
          <w:color w:val="181716"/>
        </w:rPr>
        <w:t>(nickt, hebt seinen Daumen und schwebt</w:t>
      </w:r>
      <w:r w:rsidR="00E56E4F">
        <w:rPr>
          <w:rFonts w:ascii="Georgia" w:eastAsia="GalaxieCopernicus-Book" w:hAnsi="Georgia" w:cs="GalaxieCopernicus-BookItalic"/>
          <w:i/>
          <w:iCs/>
          <w:color w:val="181716"/>
        </w:rPr>
        <w:t xml:space="preserve"> davon)</w:t>
      </w:r>
    </w:p>
    <w:p w14:paraId="3D410AD9" w14:textId="77777777" w:rsidR="00E56E4F" w:rsidRDefault="00E56E4F" w:rsidP="00B1613B">
      <w:pPr>
        <w:autoSpaceDE w:val="0"/>
        <w:autoSpaceDN w:val="0"/>
        <w:adjustRightInd w:val="0"/>
        <w:rPr>
          <w:rFonts w:ascii="Georgia" w:eastAsia="GalaxieCopernicus-Book" w:hAnsi="Georgia" w:cs="GalaxieCopernicus-BookItalic"/>
          <w:i/>
          <w:iCs/>
          <w:color w:val="181716"/>
        </w:rPr>
      </w:pPr>
    </w:p>
    <w:p w14:paraId="1F0E46EA" w14:textId="057B1579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E56E4F">
        <w:rPr>
          <w:rFonts w:ascii="Georgia" w:hAnsi="Georgia" w:cs="GalaxieCopernicus-Bold"/>
          <w:b/>
          <w:bCs/>
          <w:color w:val="181716"/>
        </w:rPr>
        <w:t xml:space="preserve">Gott: </w:t>
      </w:r>
      <w:r w:rsidRPr="00E56E4F">
        <w:rPr>
          <w:rFonts w:ascii="Georgia" w:hAnsi="Georgia" w:cs="GalaxieCopernicus-BookItalic"/>
          <w:i/>
          <w:iCs/>
          <w:color w:val="181716"/>
        </w:rPr>
        <w:t xml:space="preserve">(geht zu P/A/K) </w:t>
      </w:r>
      <w:r w:rsidRPr="00E56E4F">
        <w:rPr>
          <w:rFonts w:ascii="Georgia" w:eastAsia="GalaxieCopernicus-Book" w:hAnsi="Georgia" w:cs="GalaxieCopernicus-Book"/>
          <w:color w:val="181716"/>
        </w:rPr>
        <w:t>So, nun kann es weitergehen.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Sie </w:t>
      </w:r>
      <w:r w:rsidRPr="00E56E4F">
        <w:rPr>
          <w:rFonts w:ascii="Georgia" w:eastAsia="GalaxieCopernicus-Book" w:hAnsi="Georgia" w:cs="GalaxieCopernicus-Book"/>
          <w:color w:val="181716"/>
        </w:rPr>
        <w:t>können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 jetzt gerne vortragen, was Sie</w:t>
      </w:r>
    </w:p>
    <w:p w14:paraId="01C34B84" w14:textId="77777777" w:rsid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E56E4F">
        <w:rPr>
          <w:rFonts w:ascii="Georgia" w:eastAsia="GalaxieCopernicus-Book" w:hAnsi="Georgia" w:cs="GalaxieCopernicus-Book"/>
          <w:color w:val="181716"/>
        </w:rPr>
        <w:t>sich da zurechtgelegt haben.</w:t>
      </w:r>
    </w:p>
    <w:p w14:paraId="5DF367AC" w14:textId="77777777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4ABEE3B7" w14:textId="040E0092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E56E4F">
        <w:rPr>
          <w:rFonts w:ascii="Georgia" w:hAnsi="Georgia" w:cs="GalaxieCopernicus-Bold"/>
          <w:b/>
          <w:bCs/>
          <w:color w:val="181716"/>
        </w:rPr>
        <w:t xml:space="preserve">P/A/K: </w:t>
      </w:r>
      <w:r w:rsidRPr="00E56E4F">
        <w:rPr>
          <w:rFonts w:ascii="Georgia" w:hAnsi="Georgia" w:cs="GalaxieCopernicus-BookItalic"/>
          <w:i/>
          <w:iCs/>
          <w:color w:val="181716"/>
        </w:rPr>
        <w:t xml:space="preserve">(räuspert sich) </w:t>
      </w:r>
      <w:r w:rsidRPr="00E56E4F">
        <w:rPr>
          <w:rFonts w:ascii="Georgia" w:eastAsia="GalaxieCopernicus-Book" w:hAnsi="Georgia" w:cs="GalaxieCopernicus-Book"/>
          <w:color w:val="181716"/>
        </w:rPr>
        <w:t>Die Kollekte, die wir gleich/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am Ausgang erbitten, ist </w:t>
      </w:r>
      <w:r w:rsidRPr="00E56E4F">
        <w:rPr>
          <w:rFonts w:ascii="Georgia" w:eastAsia="GalaxieCopernicus-Book" w:hAnsi="Georgia" w:cs="GalaxieCopernicus-Book"/>
          <w:color w:val="181716"/>
        </w:rPr>
        <w:t>für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 Brot </w:t>
      </w:r>
      <w:r w:rsidRPr="00E56E4F">
        <w:rPr>
          <w:rFonts w:ascii="Georgia" w:eastAsia="GalaxieCopernicus-Book" w:hAnsi="Georgia" w:cs="GalaxieCopernicus-Book"/>
          <w:color w:val="181716"/>
        </w:rPr>
        <w:t>für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 die</w:t>
      </w:r>
    </w:p>
    <w:p w14:paraId="70CBDF79" w14:textId="1C58ECA1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E56E4F">
        <w:rPr>
          <w:rFonts w:ascii="Georgia" w:eastAsia="GalaxieCopernicus-Book" w:hAnsi="Georgia" w:cs="GalaxieCopernicus-Book"/>
          <w:color w:val="181716"/>
        </w:rPr>
        <w:t>Welt. Wahrend wir Weihnachten feiern, hat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E56E4F">
        <w:rPr>
          <w:rFonts w:ascii="Georgia" w:eastAsia="GalaxieCopernicus-Book" w:hAnsi="Georgia" w:cs="GalaxieCopernicus-Book"/>
          <w:color w:val="181716"/>
        </w:rPr>
        <w:t>die Familie Irima aus Kenia ganz andere</w:t>
      </w:r>
    </w:p>
    <w:p w14:paraId="04EA9846" w14:textId="6D86EAA8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E56E4F">
        <w:rPr>
          <w:rFonts w:ascii="Georgia" w:eastAsia="GalaxieCopernicus-Book" w:hAnsi="Georgia" w:cs="GalaxieCopernicus-Book"/>
          <w:color w:val="181716"/>
        </w:rPr>
        <w:t xml:space="preserve">Sorgen: Sie </w:t>
      </w:r>
      <w:r w:rsidRPr="00E56E4F">
        <w:rPr>
          <w:rFonts w:ascii="Georgia" w:eastAsia="GalaxieCopernicus-Book" w:hAnsi="Georgia" w:cs="GalaxieCopernicus-Book"/>
          <w:color w:val="181716"/>
        </w:rPr>
        <w:t>kämpft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 </w:t>
      </w:r>
      <w:r w:rsidRPr="00E56E4F">
        <w:rPr>
          <w:rFonts w:ascii="Georgia" w:eastAsia="GalaxieCopernicus-Book" w:hAnsi="Georgia" w:cs="GalaxieCopernicus-Book"/>
          <w:color w:val="181716"/>
        </w:rPr>
        <w:t>täglich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 um frisches und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sauberes Trinkwasser – ein Gut, das </w:t>
      </w:r>
      <w:r w:rsidRPr="00E56E4F">
        <w:rPr>
          <w:rFonts w:ascii="Georgia" w:eastAsia="GalaxieCopernicus-Book" w:hAnsi="Georgia" w:cs="GalaxieCopernicus-Book"/>
          <w:color w:val="181716"/>
        </w:rPr>
        <w:t>für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 uns</w:t>
      </w:r>
    </w:p>
    <w:p w14:paraId="579E9B0D" w14:textId="4E301223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E56E4F">
        <w:rPr>
          <w:rFonts w:ascii="Georgia" w:eastAsia="GalaxieCopernicus-Book" w:hAnsi="Georgia" w:cs="GalaxieCopernicus-Book"/>
          <w:color w:val="181716"/>
        </w:rPr>
        <w:t>selbstverständlich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 aus dem Wasserhahn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kommt. Brot </w:t>
      </w:r>
      <w:r w:rsidRPr="00E56E4F">
        <w:rPr>
          <w:rFonts w:ascii="Georgia" w:eastAsia="GalaxieCopernicus-Book" w:hAnsi="Georgia" w:cs="GalaxieCopernicus-Book"/>
          <w:color w:val="181716"/>
        </w:rPr>
        <w:t>für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 die Welt fordert z. B. ein</w:t>
      </w:r>
    </w:p>
    <w:p w14:paraId="2BAA0A83" w14:textId="6D9806EA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E56E4F">
        <w:rPr>
          <w:rFonts w:ascii="Georgia" w:eastAsia="GalaxieCopernicus-Book" w:hAnsi="Georgia" w:cs="GalaxieCopernicus-Book"/>
          <w:color w:val="181716"/>
        </w:rPr>
        <w:t>Projekt, das die Trinkwasserversorgung im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E56E4F">
        <w:rPr>
          <w:rFonts w:ascii="Georgia" w:eastAsia="GalaxieCopernicus-Book" w:hAnsi="Georgia" w:cs="GalaxieCopernicus-Book"/>
          <w:color w:val="181716"/>
        </w:rPr>
        <w:t>ländlichen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 Raum in Kenia verbessert. Und</w:t>
      </w:r>
    </w:p>
    <w:p w14:paraId="0BF985B6" w14:textId="5CEDB9A0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E56E4F">
        <w:rPr>
          <w:rFonts w:ascii="Georgia" w:eastAsia="GalaxieCopernicus-Book" w:hAnsi="Georgia" w:cs="GalaxieCopernicus-Book"/>
          <w:color w:val="181716"/>
        </w:rPr>
        <w:t xml:space="preserve">so muss Agnes Irima nicht mehr </w:t>
      </w:r>
      <w:r w:rsidRPr="00E56E4F">
        <w:rPr>
          <w:rFonts w:ascii="Georgia" w:eastAsia="GalaxieCopernicus-Book" w:hAnsi="Georgia" w:cs="GalaxieCopernicus-Book"/>
          <w:color w:val="181716"/>
        </w:rPr>
        <w:t>täglich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E56E4F">
        <w:rPr>
          <w:rFonts w:ascii="Georgia" w:eastAsia="GalaxieCopernicus-Book" w:hAnsi="Georgia" w:cs="GalaxieCopernicus-Book"/>
          <w:color w:val="181716"/>
        </w:rPr>
        <w:t>viele Kilometer zum Wasserholen laufen,</w:t>
      </w:r>
    </w:p>
    <w:p w14:paraId="413DB4F1" w14:textId="728C4A72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E56E4F">
        <w:rPr>
          <w:rFonts w:ascii="Georgia" w:eastAsia="GalaxieCopernicus-Book" w:hAnsi="Georgia" w:cs="GalaxieCopernicus-Book"/>
          <w:color w:val="181716"/>
        </w:rPr>
        <w:t>sondern hat mehr Zeit, in ihrem Garten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E56E4F">
        <w:rPr>
          <w:rFonts w:ascii="Georgia" w:eastAsia="GalaxieCopernicus-Book" w:hAnsi="Georgia" w:cs="GalaxieCopernicus-Book"/>
          <w:color w:val="181716"/>
        </w:rPr>
        <w:t>Gemüse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 zur Versorgung ihrer Familie anzubauen.</w:t>
      </w:r>
    </w:p>
    <w:p w14:paraId="542AD9E5" w14:textId="29FBAC36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E56E4F">
        <w:rPr>
          <w:rFonts w:ascii="Georgia" w:eastAsia="GalaxieCopernicus-Book" w:hAnsi="Georgia" w:cs="GalaxieCopernicus-Book"/>
          <w:color w:val="181716"/>
        </w:rPr>
        <w:t>Und um Menschen wie Agnes Irima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und ihrer Familie </w:t>
      </w:r>
      <w:r w:rsidRPr="00E56E4F">
        <w:rPr>
          <w:rFonts w:ascii="Georgia" w:eastAsia="GalaxieCopernicus-Book" w:hAnsi="Georgia" w:cs="GalaxieCopernicus-Book"/>
          <w:color w:val="181716"/>
        </w:rPr>
        <w:t>Unterstützung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 zukommen</w:t>
      </w:r>
    </w:p>
    <w:p w14:paraId="1CC7A96C" w14:textId="03099B21" w:rsid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E56E4F">
        <w:rPr>
          <w:rFonts w:ascii="Georgia" w:eastAsia="GalaxieCopernicus-Book" w:hAnsi="Georgia" w:cs="GalaxieCopernicus-Book"/>
          <w:color w:val="181716"/>
        </w:rPr>
        <w:t xml:space="preserve">lassen zu </w:t>
      </w:r>
      <w:r w:rsidRPr="00E56E4F">
        <w:rPr>
          <w:rFonts w:ascii="Georgia" w:eastAsia="GalaxieCopernicus-Book" w:hAnsi="Georgia" w:cs="GalaxieCopernicus-Book"/>
          <w:color w:val="181716"/>
        </w:rPr>
        <w:t>können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, bittet Brot </w:t>
      </w:r>
      <w:r w:rsidRPr="00E56E4F">
        <w:rPr>
          <w:rFonts w:ascii="Georgia" w:eastAsia="GalaxieCopernicus-Book" w:hAnsi="Georgia" w:cs="GalaxieCopernicus-Book"/>
          <w:color w:val="181716"/>
        </w:rPr>
        <w:t>für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 die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E56E4F">
        <w:rPr>
          <w:rFonts w:ascii="Georgia" w:eastAsia="GalaxieCopernicus-Book" w:hAnsi="Georgia" w:cs="GalaxieCopernicus-Book"/>
          <w:color w:val="181716"/>
        </w:rPr>
        <w:t>Welt herzlich um Ihre Spende.</w:t>
      </w:r>
    </w:p>
    <w:p w14:paraId="1ECAA56E" w14:textId="77777777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421E38B8" w14:textId="316690DA" w:rsidR="00E56E4F" w:rsidRPr="00E56E4F" w:rsidRDefault="00E56E4F" w:rsidP="00E56E4F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E56E4F">
        <w:rPr>
          <w:rFonts w:ascii="Georgia" w:hAnsi="Georgia" w:cs="GalaxieCopernicus-Bold"/>
          <w:b/>
          <w:bCs/>
          <w:color w:val="181716"/>
        </w:rPr>
        <w:t xml:space="preserve">Gott: 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Soso. </w:t>
      </w:r>
      <w:r w:rsidRPr="00E56E4F">
        <w:rPr>
          <w:rFonts w:ascii="Georgia" w:hAnsi="Georgia" w:cs="GalaxieCopernicus-BookItalic"/>
          <w:i/>
          <w:iCs/>
          <w:color w:val="181716"/>
        </w:rPr>
        <w:t xml:space="preserve">(nachdenkliche Pause) </w:t>
      </w:r>
      <w:r w:rsidRPr="00E56E4F">
        <w:rPr>
          <w:rFonts w:ascii="Georgia" w:eastAsia="GalaxieCopernicus-Book" w:hAnsi="Georgia" w:cs="GalaxieCopernicus-Book"/>
          <w:color w:val="181716"/>
        </w:rPr>
        <w:t>Ja —</w:t>
      </w:r>
      <w:r w:rsidRPr="00E56E4F">
        <w:rPr>
          <w:rFonts w:ascii="Georgia" w:hAnsi="Georgia" w:cs="GalaxieCopernicus-BookItalic"/>
          <w:i/>
          <w:iCs/>
          <w:color w:val="181716"/>
        </w:rPr>
        <w:t>(räuspert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E56E4F">
        <w:rPr>
          <w:rFonts w:ascii="Georgia" w:hAnsi="Georgia" w:cs="GalaxieCopernicus-BookItalic"/>
          <w:i/>
          <w:iCs/>
          <w:color w:val="181716"/>
        </w:rPr>
        <w:t xml:space="preserve">sich) 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Danke. </w:t>
      </w:r>
      <w:r w:rsidRPr="00E56E4F">
        <w:rPr>
          <w:rFonts w:ascii="Georgia" w:hAnsi="Georgia" w:cs="GalaxieCopernicus-BookItalic"/>
          <w:i/>
          <w:iCs/>
          <w:color w:val="181716"/>
        </w:rPr>
        <w:t>(holt nochmal tief Luft und</w:t>
      </w:r>
    </w:p>
    <w:p w14:paraId="790D2976" w14:textId="0EF78DC4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E56E4F">
        <w:rPr>
          <w:rFonts w:ascii="Georgia" w:hAnsi="Georgia" w:cs="GalaxieCopernicus-BookItalic"/>
          <w:i/>
          <w:iCs/>
          <w:color w:val="181716"/>
        </w:rPr>
        <w:t xml:space="preserve">klopft P/A/K auf die Schulter) </w:t>
      </w:r>
      <w:r w:rsidRPr="00E56E4F">
        <w:rPr>
          <w:rFonts w:ascii="Georgia" w:eastAsia="GalaxieCopernicus-Book" w:hAnsi="Georgia" w:cs="GalaxieCopernicus-Book"/>
          <w:color w:val="181716"/>
        </w:rPr>
        <w:t>Dann will ich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mich mal </w:t>
      </w:r>
      <w:r w:rsidRPr="00E56E4F">
        <w:rPr>
          <w:rFonts w:ascii="Georgia" w:eastAsia="GalaxieCopernicus-Book" w:hAnsi="Georgia" w:cs="GalaxieCopernicus-Book"/>
          <w:color w:val="181716"/>
        </w:rPr>
        <w:t>zurückziehen</w:t>
      </w:r>
      <w:r w:rsidRPr="00E56E4F">
        <w:rPr>
          <w:rFonts w:ascii="Georgia" w:eastAsia="GalaxieCopernicus-Book" w:hAnsi="Georgia" w:cs="GalaxieCopernicus-Book"/>
          <w:color w:val="181716"/>
        </w:rPr>
        <w:t>. Bin doch neugierig,</w:t>
      </w:r>
    </w:p>
    <w:p w14:paraId="5A5A2122" w14:textId="6CB2197A" w:rsidR="00E56E4F" w:rsidRPr="00E56E4F" w:rsidRDefault="00E56E4F" w:rsidP="00E56E4F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E56E4F">
        <w:rPr>
          <w:rFonts w:ascii="Georgia" w:eastAsia="GalaxieCopernicus-Book" w:hAnsi="Georgia" w:cs="GalaxieCopernicus-Book"/>
          <w:color w:val="181716"/>
        </w:rPr>
        <w:t xml:space="preserve">wie ich als Neugeborenes so </w:t>
      </w:r>
      <w:r w:rsidRPr="00E56E4F">
        <w:rPr>
          <w:rFonts w:ascii="Georgia" w:eastAsia="GalaxieCopernicus-Book" w:hAnsi="Georgia" w:cs="GalaxieCopernicus-Book"/>
          <w:color w:val="181716"/>
        </w:rPr>
        <w:t>rüberkomme</w:t>
      </w:r>
      <w:r w:rsidRPr="00E56E4F">
        <w:rPr>
          <w:rFonts w:ascii="Georgia" w:eastAsia="GalaxieCopernicus-Book" w:hAnsi="Georgia" w:cs="GalaxieCopernicus-Book"/>
          <w:color w:val="181716"/>
        </w:rPr>
        <w:t>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E56E4F">
        <w:rPr>
          <w:rFonts w:ascii="Georgia" w:hAnsi="Georgia" w:cs="GalaxieCopernicus-BookItalic"/>
          <w:i/>
          <w:iCs/>
          <w:color w:val="181716"/>
        </w:rPr>
        <w:t>(Grinst.)</w:t>
      </w:r>
      <w:r w:rsidRPr="00E56E4F">
        <w:rPr>
          <w:rFonts w:ascii="Georgia" w:eastAsia="GalaxieCopernicus-Book" w:hAnsi="Georgia" w:cs="GalaxieCopernicus-Book"/>
          <w:color w:val="181716"/>
        </w:rPr>
        <w:t>Aber vorher habe ich noch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etwas </w:t>
      </w:r>
      <w:r w:rsidRPr="00E56E4F">
        <w:rPr>
          <w:rFonts w:ascii="Georgia" w:eastAsia="GalaxieCopernicus-Book" w:hAnsi="Georgia" w:cs="GalaxieCopernicus-Book"/>
          <w:color w:val="181716"/>
        </w:rPr>
        <w:t>für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 Sie. </w:t>
      </w:r>
      <w:r w:rsidRPr="00E56E4F">
        <w:rPr>
          <w:rFonts w:ascii="Georgia" w:hAnsi="Georgia" w:cs="GalaxieCopernicus-BookItalic"/>
          <w:i/>
          <w:iCs/>
          <w:color w:val="181716"/>
        </w:rPr>
        <w:t>(zieht einen Zettel aus der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E56E4F">
        <w:rPr>
          <w:rFonts w:ascii="Georgia" w:hAnsi="Georgia" w:cs="GalaxieCopernicus-BookItalic"/>
          <w:i/>
          <w:iCs/>
          <w:color w:val="181716"/>
        </w:rPr>
        <w:t>Tasche und gibt ihn P/A/K. Geht dann ab in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E56E4F">
        <w:rPr>
          <w:rFonts w:ascii="Georgia" w:hAnsi="Georgia" w:cs="GalaxieCopernicus-BookItalic"/>
          <w:i/>
          <w:iCs/>
          <w:color w:val="181716"/>
        </w:rPr>
        <w:t>die Sakristei.)</w:t>
      </w:r>
    </w:p>
    <w:p w14:paraId="1DD5B173" w14:textId="77777777" w:rsidR="00E56E4F" w:rsidRDefault="00E56E4F" w:rsidP="00E56E4F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497E72DB" w14:textId="685227B6" w:rsidR="00E56E4F" w:rsidRDefault="00E56E4F" w:rsidP="00E56E4F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E56E4F">
        <w:rPr>
          <w:rFonts w:ascii="Georgia" w:hAnsi="Georgia" w:cs="GalaxieCopernicus-Bold"/>
          <w:b/>
          <w:bCs/>
          <w:color w:val="181716"/>
        </w:rPr>
        <w:lastRenderedPageBreak/>
        <w:t xml:space="preserve">P/A/K: </w:t>
      </w:r>
      <w:r w:rsidRPr="00E56E4F">
        <w:rPr>
          <w:rFonts w:ascii="Georgia" w:hAnsi="Georgia" w:cs="GalaxieCopernicus-BookItalic"/>
          <w:i/>
          <w:iCs/>
          <w:color w:val="181716"/>
        </w:rPr>
        <w:t>(sieht Gott kopfschüttelnd nach und faltet den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E56E4F">
        <w:rPr>
          <w:rFonts w:ascii="Georgia" w:hAnsi="Georgia" w:cs="GalaxieCopernicus-BookItalic"/>
          <w:i/>
          <w:iCs/>
          <w:color w:val="181716"/>
        </w:rPr>
        <w:t>Zettel auseinander – liest nachdenklich, aber</w:t>
      </w:r>
      <w:r>
        <w:rPr>
          <w:rFonts w:ascii="Georgia" w:hAnsi="Georgia" w:cs="GalaxieCopernicus-BookItalic"/>
          <w:i/>
          <w:iCs/>
          <w:color w:val="181716"/>
        </w:rPr>
        <w:t xml:space="preserve"> deutlich vor:)</w:t>
      </w:r>
    </w:p>
    <w:p w14:paraId="7C035394" w14:textId="77777777" w:rsidR="00E56E4F" w:rsidRDefault="00E56E4F" w:rsidP="00E56E4F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</w:p>
    <w:p w14:paraId="01A1FED9" w14:textId="46BD9363" w:rsidR="00E56E4F" w:rsidRDefault="00E56E4F" w:rsidP="00E56E4F">
      <w:pPr>
        <w:autoSpaceDE w:val="0"/>
        <w:autoSpaceDN w:val="0"/>
        <w:adjustRightInd w:val="0"/>
        <w:rPr>
          <w:rFonts w:ascii="Georgia" w:hAnsi="Georgia" w:cs="GalaxieCopernicus-BoldItalic"/>
          <w:b/>
          <w:bCs/>
          <w:i/>
          <w:iCs/>
          <w:color w:val="ED6500"/>
        </w:rPr>
      </w:pPr>
      <w:r w:rsidRPr="00E56E4F">
        <w:rPr>
          <w:rFonts w:ascii="Georgia" w:hAnsi="Georgia" w:cs="GalaxieCopernicus-BoldItalic"/>
          <w:b/>
          <w:bCs/>
          <w:i/>
          <w:iCs/>
          <w:color w:val="ED6500"/>
        </w:rPr>
        <w:t>Aus dem Aufruf zur ersten Aktion</w:t>
      </w:r>
      <w:r>
        <w:rPr>
          <w:rFonts w:ascii="Georgia" w:hAnsi="Georgia" w:cs="GalaxieCopernicus-BoldItalic"/>
          <w:b/>
          <w:bCs/>
          <w:i/>
          <w:iCs/>
          <w:color w:val="ED6500"/>
        </w:rPr>
        <w:t xml:space="preserve"> </w:t>
      </w:r>
      <w:r w:rsidRPr="00E56E4F">
        <w:rPr>
          <w:rFonts w:ascii="Georgia" w:hAnsi="Georgia" w:cs="GalaxieCopernicus-BoldItalic"/>
          <w:b/>
          <w:bCs/>
          <w:i/>
          <w:iCs/>
          <w:color w:val="ED6500"/>
        </w:rPr>
        <w:t>Brot für die Welt von 1959:</w:t>
      </w:r>
    </w:p>
    <w:p w14:paraId="71CC1B99" w14:textId="77777777" w:rsidR="00E56E4F" w:rsidRPr="00E56E4F" w:rsidRDefault="00E56E4F" w:rsidP="00E56E4F">
      <w:pPr>
        <w:autoSpaceDE w:val="0"/>
        <w:autoSpaceDN w:val="0"/>
        <w:adjustRightInd w:val="0"/>
        <w:rPr>
          <w:rFonts w:ascii="Georgia" w:hAnsi="Georgia" w:cs="GalaxieCopernicus-BoldItalic"/>
          <w:b/>
          <w:bCs/>
          <w:i/>
          <w:iCs/>
          <w:color w:val="ED6500"/>
        </w:rPr>
      </w:pPr>
    </w:p>
    <w:p w14:paraId="10B80EF7" w14:textId="069D5BDE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ED6500"/>
        </w:rPr>
      </w:pPr>
      <w:r w:rsidRPr="00E56E4F">
        <w:rPr>
          <w:rFonts w:ascii="Georgia" w:eastAsia="GalaxieCopernicus-Book" w:hAnsi="Georgia" w:cs="GalaxieCopernicus-Book"/>
          <w:color w:val="ED6500"/>
        </w:rPr>
        <w:t xml:space="preserve">„Reizt und </w:t>
      </w:r>
      <w:r w:rsidRPr="00E56E4F">
        <w:rPr>
          <w:rFonts w:ascii="Georgia" w:eastAsia="GalaxieCopernicus-Book" w:hAnsi="Georgia" w:cs="GalaxieCopernicus-Book"/>
          <w:color w:val="ED6500"/>
        </w:rPr>
        <w:t>übertrefft</w:t>
      </w:r>
      <w:r w:rsidRPr="00E56E4F">
        <w:rPr>
          <w:rFonts w:ascii="Georgia" w:eastAsia="GalaxieCopernicus-Book" w:hAnsi="Georgia" w:cs="GalaxieCopernicus-Book"/>
          <w:color w:val="ED6500"/>
        </w:rPr>
        <w:t xml:space="preserve"> einander im Gutestun</w:t>
      </w:r>
      <w:r>
        <w:rPr>
          <w:rFonts w:ascii="Georgia" w:eastAsia="GalaxieCopernicus-Book" w:hAnsi="Georgia" w:cs="GalaxieCopernicus-Book"/>
          <w:color w:val="ED6500"/>
        </w:rPr>
        <w:t xml:space="preserve"> </w:t>
      </w:r>
      <w:r w:rsidRPr="00E56E4F">
        <w:rPr>
          <w:rFonts w:ascii="Georgia" w:eastAsia="GalaxieCopernicus-Book" w:hAnsi="Georgia" w:cs="GalaxieCopernicus-Book"/>
          <w:color w:val="ED6500"/>
        </w:rPr>
        <w:t xml:space="preserve">und Eifer bei diesem Dienst, der „Brot </w:t>
      </w:r>
      <w:r w:rsidRPr="00E56E4F">
        <w:rPr>
          <w:rFonts w:ascii="Georgia" w:eastAsia="GalaxieCopernicus-Book" w:hAnsi="Georgia" w:cs="GalaxieCopernicus-Book"/>
          <w:color w:val="ED6500"/>
        </w:rPr>
        <w:t>für</w:t>
      </w:r>
    </w:p>
    <w:p w14:paraId="54354442" w14:textId="5E15A67E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ED6500"/>
        </w:rPr>
      </w:pPr>
      <w:r w:rsidRPr="00E56E4F">
        <w:rPr>
          <w:rFonts w:ascii="Georgia" w:eastAsia="GalaxieCopernicus-Book" w:hAnsi="Georgia" w:cs="GalaxieCopernicus-Book"/>
          <w:color w:val="ED6500"/>
        </w:rPr>
        <w:t>die Welt“ schaffen soll. Seid erfinderisch!</w:t>
      </w:r>
      <w:r>
        <w:rPr>
          <w:rFonts w:ascii="Georgia" w:eastAsia="GalaxieCopernicus-Book" w:hAnsi="Georgia" w:cs="GalaxieCopernicus-Book"/>
          <w:color w:val="ED6500"/>
        </w:rPr>
        <w:t xml:space="preserve"> </w:t>
      </w:r>
      <w:r w:rsidRPr="00E56E4F">
        <w:rPr>
          <w:rFonts w:ascii="Georgia" w:eastAsia="GalaxieCopernicus-Book" w:hAnsi="Georgia" w:cs="GalaxieCopernicus-Book"/>
          <w:color w:val="ED6500"/>
        </w:rPr>
        <w:t>Es geht um keine Kleinigkeit! Verzichtet auf</w:t>
      </w:r>
    </w:p>
    <w:p w14:paraId="01690922" w14:textId="56309C1F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ED6500"/>
        </w:rPr>
      </w:pPr>
      <w:r w:rsidRPr="00E56E4F">
        <w:rPr>
          <w:rFonts w:ascii="Georgia" w:eastAsia="GalaxieCopernicus-Book" w:hAnsi="Georgia" w:cs="GalaxieCopernicus-Book"/>
          <w:color w:val="ED6500"/>
        </w:rPr>
        <w:t xml:space="preserve">die </w:t>
      </w:r>
      <w:r w:rsidRPr="00E56E4F">
        <w:rPr>
          <w:rFonts w:ascii="Georgia" w:eastAsia="GalaxieCopernicus-Book" w:hAnsi="Georgia" w:cs="GalaxieCopernicus-Book"/>
          <w:color w:val="ED6500"/>
        </w:rPr>
        <w:t>Erfüllung</w:t>
      </w:r>
      <w:r w:rsidRPr="00E56E4F">
        <w:rPr>
          <w:rFonts w:ascii="Georgia" w:eastAsia="GalaxieCopernicus-Book" w:hAnsi="Georgia" w:cs="GalaxieCopernicus-Book"/>
          <w:color w:val="ED6500"/>
        </w:rPr>
        <w:t xml:space="preserve"> eines wesentlichen Wunsches</w:t>
      </w:r>
      <w:r>
        <w:rPr>
          <w:rFonts w:ascii="Georgia" w:eastAsia="GalaxieCopernicus-Book" w:hAnsi="Georgia" w:cs="GalaxieCopernicus-Book"/>
          <w:color w:val="ED6500"/>
        </w:rPr>
        <w:t xml:space="preserve"> </w:t>
      </w:r>
      <w:r w:rsidRPr="00E56E4F">
        <w:rPr>
          <w:rFonts w:ascii="Georgia" w:eastAsia="GalaxieCopernicus-Book" w:hAnsi="Georgia" w:cs="GalaxieCopernicus-Book"/>
          <w:color w:val="ED6500"/>
        </w:rPr>
        <w:t>auf dem Gabentisch. Wer einen neuen</w:t>
      </w:r>
    </w:p>
    <w:p w14:paraId="713619F5" w14:textId="79680132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ED6500"/>
        </w:rPr>
      </w:pPr>
      <w:r w:rsidRPr="00E56E4F">
        <w:rPr>
          <w:rFonts w:ascii="Georgia" w:eastAsia="GalaxieCopernicus-Book" w:hAnsi="Georgia" w:cs="GalaxieCopernicus-Book"/>
          <w:color w:val="ED6500"/>
        </w:rPr>
        <w:t xml:space="preserve">Mantel kaufen will, </w:t>
      </w:r>
      <w:r w:rsidRPr="00E56E4F">
        <w:rPr>
          <w:rFonts w:ascii="Georgia" w:eastAsia="GalaxieCopernicus-Book" w:hAnsi="Georgia" w:cs="GalaxieCopernicus-Book"/>
          <w:color w:val="ED6500"/>
        </w:rPr>
        <w:t>überlege</w:t>
      </w:r>
      <w:r w:rsidRPr="00E56E4F">
        <w:rPr>
          <w:rFonts w:ascii="Georgia" w:eastAsia="GalaxieCopernicus-Book" w:hAnsi="Georgia" w:cs="GalaxieCopernicus-Book"/>
          <w:color w:val="ED6500"/>
        </w:rPr>
        <w:t>, ob es der alte</w:t>
      </w:r>
      <w:r>
        <w:rPr>
          <w:rFonts w:ascii="Georgia" w:eastAsia="GalaxieCopernicus-Book" w:hAnsi="Georgia" w:cs="GalaxieCopernicus-Book"/>
          <w:color w:val="ED6500"/>
        </w:rPr>
        <w:t xml:space="preserve"> </w:t>
      </w:r>
      <w:r w:rsidRPr="00E56E4F">
        <w:rPr>
          <w:rFonts w:ascii="Georgia" w:eastAsia="GalaxieCopernicus-Book" w:hAnsi="Georgia" w:cs="GalaxieCopernicus-Book"/>
          <w:color w:val="ED6500"/>
        </w:rPr>
        <w:t>nicht noch ein Jahr tut, und helfe mit der</w:t>
      </w:r>
    </w:p>
    <w:p w14:paraId="542C4DD1" w14:textId="71B17DE1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ED6500"/>
        </w:rPr>
      </w:pPr>
      <w:r w:rsidRPr="00E56E4F">
        <w:rPr>
          <w:rFonts w:ascii="Georgia" w:eastAsia="GalaxieCopernicus-Book" w:hAnsi="Georgia" w:cs="GalaxieCopernicus-Book"/>
          <w:color w:val="ED6500"/>
        </w:rPr>
        <w:t>gesparten Summe. Wer meint, einen Einrichtungsgegenstand</w:t>
      </w:r>
      <w:r>
        <w:rPr>
          <w:rFonts w:ascii="Georgia" w:eastAsia="GalaxieCopernicus-Book" w:hAnsi="Georgia" w:cs="GalaxieCopernicus-Book"/>
          <w:color w:val="ED6500"/>
        </w:rPr>
        <w:t xml:space="preserve"> </w:t>
      </w:r>
      <w:r w:rsidRPr="00E56E4F">
        <w:rPr>
          <w:rFonts w:ascii="Georgia" w:eastAsia="GalaxieCopernicus-Book" w:hAnsi="Georgia" w:cs="GalaxieCopernicus-Book"/>
          <w:color w:val="ED6500"/>
        </w:rPr>
        <w:t xml:space="preserve">jetzt erstehen zu </w:t>
      </w:r>
      <w:r w:rsidRPr="00E56E4F">
        <w:rPr>
          <w:rFonts w:ascii="Georgia" w:eastAsia="GalaxieCopernicus-Book" w:hAnsi="Georgia" w:cs="GalaxieCopernicus-Book"/>
          <w:color w:val="ED6500"/>
        </w:rPr>
        <w:t>müssen</w:t>
      </w:r>
      <w:r w:rsidRPr="00E56E4F">
        <w:rPr>
          <w:rFonts w:ascii="Georgia" w:eastAsia="GalaxieCopernicus-Book" w:hAnsi="Georgia" w:cs="GalaxieCopernicus-Book"/>
          <w:color w:val="ED6500"/>
        </w:rPr>
        <w:t>,</w:t>
      </w:r>
    </w:p>
    <w:p w14:paraId="168C0DC2" w14:textId="68089955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ED6500"/>
        </w:rPr>
      </w:pPr>
      <w:r w:rsidRPr="00E56E4F">
        <w:rPr>
          <w:rFonts w:ascii="Georgia" w:eastAsia="GalaxieCopernicus-Book" w:hAnsi="Georgia" w:cs="GalaxieCopernicus-Book"/>
          <w:color w:val="ED6500"/>
        </w:rPr>
        <w:t>denke an die hungernden Kinder in</w:t>
      </w:r>
      <w:r>
        <w:rPr>
          <w:rFonts w:ascii="Georgia" w:eastAsia="GalaxieCopernicus-Book" w:hAnsi="Georgia" w:cs="GalaxieCopernicus-Book"/>
          <w:color w:val="ED6500"/>
        </w:rPr>
        <w:t xml:space="preserve"> </w:t>
      </w:r>
      <w:r w:rsidRPr="00E56E4F">
        <w:rPr>
          <w:rFonts w:ascii="Georgia" w:eastAsia="GalaxieCopernicus-Book" w:hAnsi="Georgia" w:cs="GalaxieCopernicus-Book"/>
          <w:color w:val="ED6500"/>
        </w:rPr>
        <w:t xml:space="preserve">Asien. Wer an die Weihnachtseinkaufe </w:t>
      </w:r>
      <w:r w:rsidRPr="00E56E4F">
        <w:rPr>
          <w:rFonts w:ascii="Georgia" w:eastAsia="GalaxieCopernicus-Book" w:hAnsi="Georgia" w:cs="GalaxieCopernicus-Book"/>
          <w:color w:val="ED6500"/>
        </w:rPr>
        <w:t>für</w:t>
      </w:r>
      <w:r>
        <w:rPr>
          <w:rFonts w:ascii="Georgia" w:eastAsia="GalaxieCopernicus-Book" w:hAnsi="Georgia" w:cs="GalaxieCopernicus-Book"/>
          <w:color w:val="ED6500"/>
        </w:rPr>
        <w:t xml:space="preserve"> </w:t>
      </w:r>
      <w:r w:rsidRPr="00E56E4F">
        <w:rPr>
          <w:rFonts w:ascii="Georgia" w:eastAsia="GalaxieCopernicus-Book" w:hAnsi="Georgia" w:cs="GalaxieCopernicus-Book"/>
          <w:color w:val="ED6500"/>
        </w:rPr>
        <w:t>seine Familie denkt, teile den Betrag so ein,</w:t>
      </w:r>
      <w:r>
        <w:rPr>
          <w:rFonts w:ascii="Georgia" w:eastAsia="GalaxieCopernicus-Book" w:hAnsi="Georgia" w:cs="GalaxieCopernicus-Book"/>
          <w:color w:val="ED6500"/>
        </w:rPr>
        <w:t xml:space="preserve"> </w:t>
      </w:r>
      <w:r w:rsidRPr="00E56E4F">
        <w:rPr>
          <w:rFonts w:ascii="Georgia" w:eastAsia="GalaxieCopernicus-Book" w:hAnsi="Georgia" w:cs="GalaxieCopernicus-Book"/>
          <w:color w:val="ED6500"/>
        </w:rPr>
        <w:t>dass auch einer der Darbenden mitbedacht</w:t>
      </w:r>
      <w:r>
        <w:rPr>
          <w:rFonts w:ascii="Georgia" w:eastAsia="GalaxieCopernicus-Book" w:hAnsi="Georgia" w:cs="GalaxieCopernicus-Book"/>
          <w:color w:val="ED6500"/>
        </w:rPr>
        <w:t xml:space="preserve"> </w:t>
      </w:r>
      <w:r w:rsidRPr="00E56E4F">
        <w:rPr>
          <w:rFonts w:ascii="Georgia" w:eastAsia="GalaxieCopernicus-Book" w:hAnsi="Georgia" w:cs="GalaxieCopernicus-Book"/>
          <w:color w:val="ED6500"/>
        </w:rPr>
        <w:t>wird. Wollen wir zum Fest der Geburt</w:t>
      </w:r>
      <w:r>
        <w:rPr>
          <w:rFonts w:ascii="Georgia" w:eastAsia="GalaxieCopernicus-Book" w:hAnsi="Georgia" w:cs="GalaxieCopernicus-Book"/>
          <w:color w:val="ED6500"/>
        </w:rPr>
        <w:t xml:space="preserve"> </w:t>
      </w:r>
      <w:r w:rsidRPr="00E56E4F">
        <w:rPr>
          <w:rFonts w:ascii="Georgia" w:eastAsia="GalaxieCopernicus-Book" w:hAnsi="Georgia" w:cs="GalaxieCopernicus-Book"/>
          <w:color w:val="ED6500"/>
        </w:rPr>
        <w:t>unseres Herrn und Heilandes einander mit</w:t>
      </w:r>
      <w:r>
        <w:rPr>
          <w:rFonts w:ascii="Georgia" w:eastAsia="GalaxieCopernicus-Book" w:hAnsi="Georgia" w:cs="GalaxieCopernicus-Book"/>
          <w:color w:val="ED6500"/>
        </w:rPr>
        <w:t xml:space="preserve"> </w:t>
      </w:r>
      <w:r w:rsidRPr="00E56E4F">
        <w:rPr>
          <w:rFonts w:ascii="Georgia" w:eastAsia="GalaxieCopernicus-Book" w:hAnsi="Georgia" w:cs="GalaxieCopernicus-Book"/>
          <w:color w:val="ED6500"/>
        </w:rPr>
        <w:t xml:space="preserve">Luxus </w:t>
      </w:r>
      <w:r w:rsidRPr="00E56E4F">
        <w:rPr>
          <w:rFonts w:ascii="Georgia" w:eastAsia="GalaxieCopernicus-Book" w:hAnsi="Georgia" w:cs="GalaxieCopernicus-Book"/>
          <w:color w:val="ED6500"/>
        </w:rPr>
        <w:t>überhäufen</w:t>
      </w:r>
      <w:r w:rsidRPr="00E56E4F">
        <w:rPr>
          <w:rFonts w:ascii="Georgia" w:eastAsia="GalaxieCopernicus-Book" w:hAnsi="Georgia" w:cs="GalaxieCopernicus-Book"/>
          <w:color w:val="ED6500"/>
        </w:rPr>
        <w:t xml:space="preserve"> und im </w:t>
      </w:r>
      <w:r w:rsidRPr="00E56E4F">
        <w:rPr>
          <w:rFonts w:ascii="Georgia" w:eastAsia="GalaxieCopernicus-Book" w:hAnsi="Georgia" w:cs="GalaxieCopernicus-Book"/>
          <w:color w:val="ED6500"/>
        </w:rPr>
        <w:t>Überfluss</w:t>
      </w:r>
      <w:r w:rsidRPr="00E56E4F">
        <w:rPr>
          <w:rFonts w:ascii="Georgia" w:eastAsia="GalaxieCopernicus-Book" w:hAnsi="Georgia" w:cs="GalaxieCopernicus-Book"/>
          <w:color w:val="ED6500"/>
        </w:rPr>
        <w:t xml:space="preserve"> des</w:t>
      </w:r>
    </w:p>
    <w:p w14:paraId="1A21AF0C" w14:textId="115B7C46" w:rsid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ED6500"/>
        </w:rPr>
      </w:pPr>
      <w:r w:rsidRPr="00E56E4F">
        <w:rPr>
          <w:rFonts w:ascii="Georgia" w:eastAsia="GalaxieCopernicus-Book" w:hAnsi="Georgia" w:cs="GalaxieCopernicus-Book"/>
          <w:color w:val="ED6500"/>
        </w:rPr>
        <w:t>Genießens leben, wahrend Millionen in</w:t>
      </w:r>
      <w:r>
        <w:rPr>
          <w:rFonts w:ascii="Georgia" w:eastAsia="GalaxieCopernicus-Book" w:hAnsi="Georgia" w:cs="GalaxieCopernicus-Book"/>
          <w:color w:val="ED6500"/>
        </w:rPr>
        <w:t xml:space="preserve"> </w:t>
      </w:r>
      <w:r w:rsidRPr="00E56E4F">
        <w:rPr>
          <w:rFonts w:ascii="Georgia" w:eastAsia="GalaxieCopernicus-Book" w:hAnsi="Georgia" w:cs="GalaxieCopernicus-Book"/>
          <w:color w:val="ED6500"/>
        </w:rPr>
        <w:t>anderen Erdteilen im Luxus leben und</w:t>
      </w:r>
      <w:r>
        <w:rPr>
          <w:rFonts w:ascii="Georgia" w:eastAsia="GalaxieCopernicus-Book" w:hAnsi="Georgia" w:cs="GalaxieCopernicus-Book"/>
          <w:color w:val="ED6500"/>
        </w:rPr>
        <w:t xml:space="preserve"> </w:t>
      </w:r>
      <w:r w:rsidRPr="00E56E4F">
        <w:rPr>
          <w:rFonts w:ascii="Georgia" w:eastAsia="GalaxieCopernicus-Book" w:hAnsi="Georgia" w:cs="GalaxieCopernicus-Book"/>
          <w:color w:val="ED6500"/>
        </w:rPr>
        <w:t>kaum eine Handvoll Reis zu essen haben?</w:t>
      </w:r>
      <w:r>
        <w:rPr>
          <w:rFonts w:ascii="Georgia" w:eastAsia="GalaxieCopernicus-Book" w:hAnsi="Georgia" w:cs="GalaxieCopernicus-Book"/>
          <w:color w:val="ED6500"/>
        </w:rPr>
        <w:t xml:space="preserve"> </w:t>
      </w:r>
      <w:r w:rsidRPr="00E56E4F">
        <w:rPr>
          <w:rFonts w:ascii="Georgia" w:eastAsia="GalaxieCopernicus-Book" w:hAnsi="Georgia" w:cs="GalaxieCopernicus-Book"/>
          <w:color w:val="ED6500"/>
        </w:rPr>
        <w:t>Gott bewahre uns davor, dass wir der unermesslich</w:t>
      </w:r>
      <w:r>
        <w:rPr>
          <w:rFonts w:ascii="Georgia" w:eastAsia="GalaxieCopernicus-Book" w:hAnsi="Georgia" w:cs="GalaxieCopernicus-Book"/>
          <w:color w:val="ED6500"/>
        </w:rPr>
        <w:t xml:space="preserve"> </w:t>
      </w:r>
      <w:r w:rsidRPr="00E56E4F">
        <w:rPr>
          <w:rFonts w:ascii="Georgia" w:eastAsia="GalaxieCopernicus-Book" w:hAnsi="Georgia" w:cs="GalaxieCopernicus-Book"/>
          <w:color w:val="ED6500"/>
        </w:rPr>
        <w:t>großen Not der Menschen hartherzig</w:t>
      </w:r>
      <w:r>
        <w:rPr>
          <w:rFonts w:ascii="Georgia" w:eastAsia="GalaxieCopernicus-Book" w:hAnsi="Georgia" w:cs="GalaxieCopernicus-Book"/>
          <w:color w:val="ED6500"/>
        </w:rPr>
        <w:t xml:space="preserve"> </w:t>
      </w:r>
      <w:r w:rsidRPr="00E56E4F">
        <w:rPr>
          <w:rFonts w:ascii="Georgia" w:eastAsia="GalaxieCopernicus-Book" w:hAnsi="Georgia" w:cs="GalaxieCopernicus-Book"/>
          <w:color w:val="ED6500"/>
        </w:rPr>
        <w:t xml:space="preserve">und </w:t>
      </w:r>
      <w:r w:rsidRPr="00E56E4F">
        <w:rPr>
          <w:rFonts w:ascii="Georgia" w:eastAsia="GalaxieCopernicus-Book" w:hAnsi="Georgia" w:cs="GalaxieCopernicus-Book"/>
          <w:color w:val="ED6500"/>
        </w:rPr>
        <w:t>gleichgültig</w:t>
      </w:r>
      <w:bookmarkStart w:id="0" w:name="_GoBack"/>
      <w:bookmarkEnd w:id="0"/>
      <w:r w:rsidRPr="00E56E4F">
        <w:rPr>
          <w:rFonts w:ascii="Georgia" w:eastAsia="GalaxieCopernicus-Book" w:hAnsi="Georgia" w:cs="GalaxieCopernicus-Book"/>
          <w:color w:val="ED6500"/>
        </w:rPr>
        <w:t xml:space="preserve"> verschließen!“</w:t>
      </w:r>
    </w:p>
    <w:p w14:paraId="2831BDC5" w14:textId="77777777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ED6500"/>
        </w:rPr>
      </w:pPr>
    </w:p>
    <w:p w14:paraId="696A1BDA" w14:textId="2E5E0A0E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E56E4F">
        <w:rPr>
          <w:rFonts w:ascii="Georgia" w:hAnsi="Georgia" w:cs="GalaxieCopernicus-BookItalic"/>
          <w:i/>
          <w:iCs/>
          <w:color w:val="181716"/>
        </w:rPr>
        <w:t>Faltet den Zettel wieder zusammen.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E56E4F">
        <w:rPr>
          <w:rFonts w:ascii="Georgia" w:hAnsi="Georgia" w:cs="GalaxieCopernicus-BookItalic"/>
          <w:i/>
          <w:iCs/>
          <w:color w:val="181716"/>
        </w:rPr>
        <w:t>Atmet tief durch.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E56E4F">
        <w:rPr>
          <w:rFonts w:ascii="Georgia" w:eastAsia="GalaxieCopernicus-Book" w:hAnsi="Georgia" w:cs="GalaxieCopernicus-Book"/>
          <w:color w:val="181716"/>
        </w:rPr>
        <w:t>Alle Achtung – die haben sich was getraut</w:t>
      </w:r>
    </w:p>
    <w:p w14:paraId="26BB6E43" w14:textId="77777777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E56E4F">
        <w:rPr>
          <w:rFonts w:ascii="Georgia" w:eastAsia="GalaxieCopernicus-Book" w:hAnsi="Georgia" w:cs="GalaxieCopernicus-Book"/>
          <w:color w:val="181716"/>
        </w:rPr>
        <w:t>damals.</w:t>
      </w:r>
    </w:p>
    <w:p w14:paraId="68B4996B" w14:textId="77777777" w:rsidR="00E56E4F" w:rsidRDefault="00E56E4F" w:rsidP="00E56E4F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181716"/>
        </w:rPr>
      </w:pPr>
    </w:p>
    <w:p w14:paraId="2FEFF2AC" w14:textId="2406E6C1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E56E4F">
        <w:rPr>
          <w:rFonts w:ascii="Georgia" w:hAnsi="Georgia" w:cs="GalaxieCopernicus-Bold"/>
          <w:b/>
          <w:bCs/>
          <w:color w:val="181716"/>
        </w:rPr>
        <w:t xml:space="preserve">Pfarrer/in: </w:t>
      </w:r>
      <w:r w:rsidRPr="00E56E4F">
        <w:rPr>
          <w:rFonts w:ascii="Georgia" w:hAnsi="Georgia" w:cs="GalaxieCopernicus-BookItalic"/>
          <w:i/>
          <w:iCs/>
          <w:color w:val="181716"/>
        </w:rPr>
        <w:t xml:space="preserve">(Geht nach vorne) </w:t>
      </w:r>
      <w:r w:rsidRPr="00E56E4F">
        <w:rPr>
          <w:rFonts w:ascii="Georgia" w:eastAsia="GalaxieCopernicus-Book" w:hAnsi="Georgia" w:cs="GalaxieCopernicus-Book"/>
          <w:color w:val="181716"/>
        </w:rPr>
        <w:t xml:space="preserve">Ja, wenn Gott </w:t>
      </w:r>
      <w:r w:rsidRPr="00E56E4F">
        <w:rPr>
          <w:rFonts w:ascii="Georgia" w:eastAsia="GalaxieCopernicus-Book" w:hAnsi="Georgia" w:cs="GalaxieCopernicus-Book"/>
          <w:color w:val="181716"/>
        </w:rPr>
        <w:t>höchstpersönlich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E56E4F">
        <w:rPr>
          <w:rFonts w:ascii="Georgia" w:eastAsia="GalaxieCopernicus-Book" w:hAnsi="Georgia" w:cs="GalaxieCopernicus-Book"/>
          <w:color w:val="181716"/>
        </w:rPr>
        <w:t>im Gottesdienst erscheint, dann ist</w:t>
      </w:r>
    </w:p>
    <w:p w14:paraId="233D8ED2" w14:textId="23765B9F" w:rsid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E56E4F">
        <w:rPr>
          <w:rFonts w:ascii="Georgia" w:eastAsia="GalaxieCopernicus-Book" w:hAnsi="Georgia" w:cs="GalaxieCopernicus-Book"/>
          <w:color w:val="181716"/>
        </w:rPr>
        <w:t xml:space="preserve">dem eigentlich nichts </w:t>
      </w:r>
      <w:r w:rsidRPr="00E56E4F">
        <w:rPr>
          <w:rFonts w:ascii="Georgia" w:eastAsia="GalaxieCopernicus-Book" w:hAnsi="Georgia" w:cs="GalaxieCopernicus-Book"/>
          <w:color w:val="181716"/>
        </w:rPr>
        <w:t>hinzuzufügen</w:t>
      </w:r>
      <w:r w:rsidRPr="00E56E4F">
        <w:rPr>
          <w:rFonts w:ascii="Georgia" w:eastAsia="GalaxieCopernicus-Book" w:hAnsi="Georgia" w:cs="GalaxieCopernicus-Book"/>
          <w:color w:val="181716"/>
        </w:rPr>
        <w:t>.</w:t>
      </w:r>
    </w:p>
    <w:p w14:paraId="17471879" w14:textId="77777777" w:rsid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1D829946" w14:textId="77777777" w:rsidR="00E56E4F" w:rsidRPr="00E56E4F" w:rsidRDefault="00E56E4F" w:rsidP="00E56E4F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26AA5A4A" w14:textId="0B9CDC11" w:rsidR="00E56E4F" w:rsidRPr="00E56E4F" w:rsidRDefault="00E56E4F" w:rsidP="00E56E4F">
      <w:pPr>
        <w:autoSpaceDE w:val="0"/>
        <w:autoSpaceDN w:val="0"/>
        <w:adjustRightInd w:val="0"/>
        <w:rPr>
          <w:rFonts w:ascii="Georgia" w:hAnsi="Georgia"/>
          <w:i/>
        </w:rPr>
      </w:pPr>
      <w:r w:rsidRPr="00E56E4F">
        <w:rPr>
          <w:rFonts w:ascii="Georgia" w:eastAsia="GalaxieCopernicus-Book" w:hAnsi="Georgia" w:cs="GalaxieCopernicus-Book"/>
          <w:color w:val="181716"/>
        </w:rPr>
        <w:t>Und weiter geht es im geplanten Heiligabend-Gottesdienstablauf</w:t>
      </w:r>
    </w:p>
    <w:sectPr w:rsidR="00E56E4F" w:rsidRPr="00E56E4F" w:rsidSect="001A63D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680" w:bottom="1134" w:left="680" w:header="567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D4FFA" w14:textId="77777777" w:rsidR="00ED346E" w:rsidRDefault="00ED346E" w:rsidP="00E97700">
      <w:r>
        <w:separator/>
      </w:r>
    </w:p>
  </w:endnote>
  <w:endnote w:type="continuationSeparator" w:id="0">
    <w:p w14:paraId="1129FAB8" w14:textId="77777777" w:rsidR="00ED346E" w:rsidRDefault="00ED346E" w:rsidP="00E9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laxieCopernicus-Medium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GalaxieCopernicu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alaxieCopernicus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Extra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laxieCopernicu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94D3F" w14:textId="2FBB3E0A" w:rsidR="00E97700" w:rsidRDefault="00646319">
    <w:pPr>
      <w:pStyle w:val="Fuzeile"/>
    </w:pPr>
    <w:r w:rsidRPr="00E97700">
      <w:rPr>
        <w:noProof/>
        <w:lang w:eastAsia="de-DE"/>
      </w:rPr>
      <w:drawing>
        <wp:anchor distT="0" distB="0" distL="114300" distR="114300" simplePos="0" relativeHeight="251662336" behindDoc="0" locked="0" layoutInCell="0" allowOverlap="1" wp14:anchorId="3F3E6565" wp14:editId="51B69EE4">
          <wp:simplePos x="0" y="0"/>
          <wp:positionH relativeFrom="page">
            <wp:posOffset>413154</wp:posOffset>
          </wp:positionH>
          <wp:positionV relativeFrom="page">
            <wp:posOffset>9794875</wp:posOffset>
          </wp:positionV>
          <wp:extent cx="1079500" cy="330835"/>
          <wp:effectExtent l="0" t="0" r="635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700">
      <w:rPr>
        <w:noProof/>
        <w:lang w:eastAsia="de-DE"/>
      </w:rPr>
      <w:drawing>
        <wp:anchor distT="0" distB="0" distL="114300" distR="114300" simplePos="0" relativeHeight="251661312" behindDoc="0" locked="0" layoutInCell="0" allowOverlap="1" wp14:anchorId="0BEA698D" wp14:editId="1DC4C8BD">
          <wp:simplePos x="0" y="0"/>
          <wp:positionH relativeFrom="page">
            <wp:posOffset>5890895</wp:posOffset>
          </wp:positionH>
          <wp:positionV relativeFrom="page">
            <wp:posOffset>9505084</wp:posOffset>
          </wp:positionV>
          <wp:extent cx="1259840" cy="640715"/>
          <wp:effectExtent l="0" t="0" r="0" b="6985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33D4A" w14:textId="1B8E37A7" w:rsidR="00AC75B0" w:rsidRDefault="00AC75B0" w:rsidP="00AC75B0">
    <w:pPr>
      <w:pStyle w:val="Fuzeile"/>
      <w:jc w:val="center"/>
    </w:pPr>
    <w:r w:rsidRPr="00AC75B0">
      <w:rPr>
        <w:noProof/>
        <w:lang w:eastAsia="de-DE"/>
      </w:rPr>
      <w:drawing>
        <wp:anchor distT="0" distB="0" distL="114300" distR="114300" simplePos="0" relativeHeight="251666432" behindDoc="0" locked="0" layoutInCell="0" allowOverlap="1" wp14:anchorId="775478EC" wp14:editId="3A7FC1C5">
          <wp:simplePos x="0" y="0"/>
          <wp:positionH relativeFrom="page">
            <wp:posOffset>5909945</wp:posOffset>
          </wp:positionH>
          <wp:positionV relativeFrom="page">
            <wp:posOffset>9503410</wp:posOffset>
          </wp:positionV>
          <wp:extent cx="1259840" cy="640715"/>
          <wp:effectExtent l="0" t="0" r="0" b="6985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5B0">
      <w:rPr>
        <w:noProof/>
        <w:lang w:eastAsia="de-DE"/>
      </w:rPr>
      <w:drawing>
        <wp:anchor distT="0" distB="0" distL="114300" distR="114300" simplePos="0" relativeHeight="251667456" behindDoc="0" locked="0" layoutInCell="0" allowOverlap="1" wp14:anchorId="40A5BC7C" wp14:editId="353B2ED0">
          <wp:simplePos x="0" y="0"/>
          <wp:positionH relativeFrom="page">
            <wp:posOffset>431800</wp:posOffset>
          </wp:positionH>
          <wp:positionV relativeFrom="page">
            <wp:posOffset>9793836</wp:posOffset>
          </wp:positionV>
          <wp:extent cx="1079500" cy="330835"/>
          <wp:effectExtent l="0" t="0" r="635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B5F59" w14:textId="77777777" w:rsidR="00ED346E" w:rsidRDefault="00ED346E" w:rsidP="00E97700">
      <w:r>
        <w:separator/>
      </w:r>
    </w:p>
  </w:footnote>
  <w:footnote w:type="continuationSeparator" w:id="0">
    <w:p w14:paraId="3430DF6B" w14:textId="77777777" w:rsidR="00ED346E" w:rsidRDefault="00ED346E" w:rsidP="00E9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828142"/>
      <w:docPartObj>
        <w:docPartGallery w:val="Page Numbers (Top of Page)"/>
        <w:docPartUnique/>
      </w:docPartObj>
    </w:sdtPr>
    <w:sdtEndPr/>
    <w:sdtContent>
      <w:p w14:paraId="0ACAF06D" w14:textId="25179247" w:rsidR="00AC75B0" w:rsidRDefault="00AC75B0">
        <w:pPr>
          <w:pStyle w:val="Kopfzeile"/>
          <w:jc w:val="right"/>
        </w:pPr>
        <w:r w:rsidRPr="008C5159">
          <w:rPr>
            <w:rFonts w:ascii="Georgia" w:hAnsi="Georgia"/>
          </w:rPr>
          <w:fldChar w:fldCharType="begin"/>
        </w:r>
        <w:r w:rsidRPr="008C5159">
          <w:rPr>
            <w:rFonts w:ascii="Georgia" w:hAnsi="Georgia"/>
          </w:rPr>
          <w:instrText>PAGE   \* MERGEFORMAT</w:instrText>
        </w:r>
        <w:r w:rsidRPr="008C5159">
          <w:rPr>
            <w:rFonts w:ascii="Georgia" w:hAnsi="Georgia"/>
          </w:rPr>
          <w:fldChar w:fldCharType="separate"/>
        </w:r>
        <w:r w:rsidR="00E56E4F">
          <w:rPr>
            <w:rFonts w:ascii="Georgia" w:hAnsi="Georgia"/>
            <w:noProof/>
          </w:rPr>
          <w:t>5</w:t>
        </w:r>
        <w:r w:rsidRPr="008C5159">
          <w:rPr>
            <w:rFonts w:ascii="Georgia" w:hAnsi="Georgia"/>
          </w:rPr>
          <w:fldChar w:fldCharType="end"/>
        </w:r>
      </w:p>
    </w:sdtContent>
  </w:sdt>
  <w:p w14:paraId="42CA4127" w14:textId="77777777" w:rsidR="00AC75B0" w:rsidRDefault="00AC75B0" w:rsidP="00AC75B0">
    <w:pPr>
      <w:pStyle w:val="Kopfzeile"/>
      <w:tabs>
        <w:tab w:val="left" w:pos="46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E109B" w14:textId="33A2B9EC" w:rsidR="00AC75B0" w:rsidRDefault="001A63D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5A524D" wp14:editId="79359A7F">
              <wp:simplePos x="0" y="0"/>
              <wp:positionH relativeFrom="column">
                <wp:posOffset>35560</wp:posOffset>
              </wp:positionH>
              <wp:positionV relativeFrom="paragraph">
                <wp:posOffset>1859684</wp:posOffset>
              </wp:positionV>
              <wp:extent cx="6629400" cy="0"/>
              <wp:effectExtent l="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817B038" id="Gerader Verbinder 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146.45pt" to="524.8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" strokecolor="#ed7d31 [3205]" strokeweight="1.5pt">
              <v:stroke joinstyle="miter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34C69D3" wp14:editId="04C36EE6">
          <wp:simplePos x="0" y="0"/>
          <wp:positionH relativeFrom="margin">
            <wp:posOffset>-251460</wp:posOffset>
          </wp:positionH>
          <wp:positionV relativeFrom="page">
            <wp:posOffset>-78509</wp:posOffset>
          </wp:positionV>
          <wp:extent cx="7231380" cy="2015490"/>
          <wp:effectExtent l="0" t="0" r="7620" b="3810"/>
          <wp:wrapTight wrapText="bothSides">
            <wp:wrapPolygon edited="0">
              <wp:start x="228" y="0"/>
              <wp:lineTo x="0" y="408"/>
              <wp:lineTo x="0" y="21233"/>
              <wp:lineTo x="228" y="21437"/>
              <wp:lineTo x="21338" y="21437"/>
              <wp:lineTo x="21566" y="21233"/>
              <wp:lineTo x="21566" y="408"/>
              <wp:lineTo x="21338" y="0"/>
              <wp:lineTo x="228" y="0"/>
            </wp:wrapPolygon>
          </wp:wrapTight>
          <wp:docPr id="39" name="Grafik 39" descr="C:\Users\katrin.schierloh\AppData\Local\Microsoft\Windows\INetCache\Content.Word\WeltGemeinde 3.17_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C:\Users\katrin.schierloh\AppData\Local\Microsoft\Windows\INetCache\Content.Word\WeltGemeinde 3.17_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1380" cy="20154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4F4"/>
    <w:multiLevelType w:val="hybridMultilevel"/>
    <w:tmpl w:val="850EC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4A44"/>
    <w:multiLevelType w:val="hybridMultilevel"/>
    <w:tmpl w:val="CF9E9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7B8A"/>
    <w:multiLevelType w:val="hybridMultilevel"/>
    <w:tmpl w:val="47C4A3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3B8"/>
    <w:multiLevelType w:val="hybridMultilevel"/>
    <w:tmpl w:val="79D6A8B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0555C"/>
    <w:multiLevelType w:val="hybridMultilevel"/>
    <w:tmpl w:val="F64EA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D02A1"/>
    <w:multiLevelType w:val="hybridMultilevel"/>
    <w:tmpl w:val="382AF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B363D"/>
    <w:multiLevelType w:val="hybridMultilevel"/>
    <w:tmpl w:val="EC342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64BDC"/>
    <w:multiLevelType w:val="hybridMultilevel"/>
    <w:tmpl w:val="FE3CE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044D9"/>
    <w:multiLevelType w:val="hybridMultilevel"/>
    <w:tmpl w:val="F50A1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F"/>
    <w:rsid w:val="00003D77"/>
    <w:rsid w:val="00121C10"/>
    <w:rsid w:val="001A63D0"/>
    <w:rsid w:val="003115B3"/>
    <w:rsid w:val="00494B8E"/>
    <w:rsid w:val="004E7687"/>
    <w:rsid w:val="005026B2"/>
    <w:rsid w:val="00526C6A"/>
    <w:rsid w:val="00646319"/>
    <w:rsid w:val="00796D59"/>
    <w:rsid w:val="007A55F3"/>
    <w:rsid w:val="00895F21"/>
    <w:rsid w:val="008C5159"/>
    <w:rsid w:val="008F22C8"/>
    <w:rsid w:val="0091001D"/>
    <w:rsid w:val="00AC75B0"/>
    <w:rsid w:val="00B10F9F"/>
    <w:rsid w:val="00B1613B"/>
    <w:rsid w:val="00B84A50"/>
    <w:rsid w:val="00C22F32"/>
    <w:rsid w:val="00C3341B"/>
    <w:rsid w:val="00E56E4F"/>
    <w:rsid w:val="00E97700"/>
    <w:rsid w:val="00ED346E"/>
    <w:rsid w:val="00EF0498"/>
    <w:rsid w:val="00FA226B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8E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700"/>
  </w:style>
  <w:style w:type="paragraph" w:styleId="Fuzeile">
    <w:name w:val="footer"/>
    <w:basedOn w:val="Standard"/>
    <w:link w:val="Fu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700"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B84A50"/>
    <w:pPr>
      <w:spacing w:line="276" w:lineRule="auto"/>
    </w:pPr>
    <w:rPr>
      <w:rFonts w:ascii="Georgia" w:eastAsia="Times New Roman" w:hAnsi="Georgia" w:cs="Times New Roman"/>
      <w:b/>
      <w:color w:val="D44907"/>
      <w:sz w:val="28"/>
      <w:szCs w:val="28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121C10"/>
    <w:pPr>
      <w:spacing w:line="276" w:lineRule="auto"/>
    </w:pPr>
    <w:rPr>
      <w:rFonts w:ascii="Georgia" w:eastAsia="Times New Roman" w:hAnsi="Georgia" w:cs="Times New Roman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B84A50"/>
    <w:rPr>
      <w:rFonts w:ascii="Georgia" w:eastAsia="Times New Roman" w:hAnsi="Georgia" w:cs="Times New Roman"/>
      <w:b/>
      <w:color w:val="D44907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121C10"/>
    <w:rPr>
      <w:rFonts w:ascii="Georgia" w:hAnsi="Georgia"/>
      <w:b/>
      <w:sz w:val="40"/>
      <w:szCs w:val="40"/>
    </w:rPr>
  </w:style>
  <w:style w:type="character" w:customStyle="1" w:styleId="Formatvorlage1Zchn">
    <w:name w:val="Formatvorlage1 Zchn"/>
    <w:basedOn w:val="Absatz-Standardschriftart"/>
    <w:link w:val="Formatvorlage1"/>
    <w:rsid w:val="00121C10"/>
    <w:rPr>
      <w:rFonts w:ascii="Georgia" w:eastAsia="Times New Roman" w:hAnsi="Georgia" w:cs="Times New Roman"/>
      <w:sz w:val="28"/>
      <w:szCs w:val="28"/>
      <w:lang w:eastAsia="de-DE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8C5159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121C10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AC75B0"/>
    <w:rPr>
      <w:b/>
    </w:rPr>
  </w:style>
  <w:style w:type="character" w:customStyle="1" w:styleId="BfdWFliesstextblackZchn">
    <w:name w:val="BfdW_Fliesstext_black Zchn"/>
    <w:basedOn w:val="Absatz-Standardschriftart"/>
    <w:link w:val="BfdWFliesstextblack"/>
    <w:rsid w:val="008C5159"/>
    <w:rPr>
      <w:rFonts w:ascii="Georgia" w:hAnsi="Georgia"/>
      <w:color w:val="000000" w:themeColor="text1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8C5159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AC75B0"/>
    <w:rPr>
      <w:rFonts w:ascii="Georgia" w:hAnsi="Georgia"/>
      <w:b/>
      <w:color w:val="000000" w:themeColor="text1"/>
      <w:sz w:val="28"/>
      <w:szCs w:val="28"/>
    </w:rPr>
  </w:style>
  <w:style w:type="paragraph" w:customStyle="1" w:styleId="URLkursivorange">
    <w:name w:val="URL_kursiv_orange"/>
    <w:basedOn w:val="BfdWFliesstextblack"/>
    <w:link w:val="URLkursivorangeZchn"/>
    <w:rsid w:val="00796D59"/>
    <w:rPr>
      <w:color w:val="D44907"/>
    </w:rPr>
  </w:style>
  <w:style w:type="character" w:customStyle="1" w:styleId="HinweiskursivZchn">
    <w:name w:val="Hinweis_kursiv Zchn"/>
    <w:basedOn w:val="BfdWFliesstextblackZchn"/>
    <w:link w:val="Hinweiskursiv"/>
    <w:rsid w:val="008C5159"/>
    <w:rPr>
      <w:rFonts w:ascii="Georgia" w:hAnsi="Georgia"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8C5159"/>
    <w:rPr>
      <w:rFonts w:ascii="Georgia" w:hAnsi="Georgia"/>
      <w:b w:val="0"/>
      <w:i/>
      <w:color w:val="D44907"/>
      <w:sz w:val="20"/>
      <w:u w:val="none"/>
    </w:rPr>
  </w:style>
  <w:style w:type="character" w:customStyle="1" w:styleId="URLkursivorangeZchn">
    <w:name w:val="URL_kursiv_orange Zchn"/>
    <w:basedOn w:val="BfdWFliesstextblackZchn"/>
    <w:link w:val="URLkursivorange"/>
    <w:rsid w:val="00796D59"/>
    <w:rPr>
      <w:rFonts w:ascii="Georgia" w:hAnsi="Georgia"/>
      <w:color w:val="D44907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4A50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FF20FC"/>
    <w:rPr>
      <w:b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FF20FC"/>
    <w:rPr>
      <w:rFonts w:ascii="Georgia" w:hAnsi="Georgia"/>
      <w:b/>
      <w:i/>
      <w:color w:val="000000" w:themeColor="text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700"/>
  </w:style>
  <w:style w:type="paragraph" w:styleId="Fuzeile">
    <w:name w:val="footer"/>
    <w:basedOn w:val="Standard"/>
    <w:link w:val="Fu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700"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B84A50"/>
    <w:pPr>
      <w:spacing w:line="276" w:lineRule="auto"/>
    </w:pPr>
    <w:rPr>
      <w:rFonts w:ascii="Georgia" w:eastAsia="Times New Roman" w:hAnsi="Georgia" w:cs="Times New Roman"/>
      <w:b/>
      <w:color w:val="D44907"/>
      <w:sz w:val="28"/>
      <w:szCs w:val="28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121C10"/>
    <w:pPr>
      <w:spacing w:line="276" w:lineRule="auto"/>
    </w:pPr>
    <w:rPr>
      <w:rFonts w:ascii="Georgia" w:eastAsia="Times New Roman" w:hAnsi="Georgia" w:cs="Times New Roman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B84A50"/>
    <w:rPr>
      <w:rFonts w:ascii="Georgia" w:eastAsia="Times New Roman" w:hAnsi="Georgia" w:cs="Times New Roman"/>
      <w:b/>
      <w:color w:val="D44907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121C10"/>
    <w:rPr>
      <w:rFonts w:ascii="Georgia" w:hAnsi="Georgia"/>
      <w:b/>
      <w:sz w:val="40"/>
      <w:szCs w:val="40"/>
    </w:rPr>
  </w:style>
  <w:style w:type="character" w:customStyle="1" w:styleId="Formatvorlage1Zchn">
    <w:name w:val="Formatvorlage1 Zchn"/>
    <w:basedOn w:val="Absatz-Standardschriftart"/>
    <w:link w:val="Formatvorlage1"/>
    <w:rsid w:val="00121C10"/>
    <w:rPr>
      <w:rFonts w:ascii="Georgia" w:eastAsia="Times New Roman" w:hAnsi="Georgia" w:cs="Times New Roman"/>
      <w:sz w:val="28"/>
      <w:szCs w:val="28"/>
      <w:lang w:eastAsia="de-DE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8C5159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121C10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AC75B0"/>
    <w:rPr>
      <w:b/>
    </w:rPr>
  </w:style>
  <w:style w:type="character" w:customStyle="1" w:styleId="BfdWFliesstextblackZchn">
    <w:name w:val="BfdW_Fliesstext_black Zchn"/>
    <w:basedOn w:val="Absatz-Standardschriftart"/>
    <w:link w:val="BfdWFliesstextblack"/>
    <w:rsid w:val="008C5159"/>
    <w:rPr>
      <w:rFonts w:ascii="Georgia" w:hAnsi="Georgia"/>
      <w:color w:val="000000" w:themeColor="text1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8C5159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AC75B0"/>
    <w:rPr>
      <w:rFonts w:ascii="Georgia" w:hAnsi="Georgia"/>
      <w:b/>
      <w:color w:val="000000" w:themeColor="text1"/>
      <w:sz w:val="28"/>
      <w:szCs w:val="28"/>
    </w:rPr>
  </w:style>
  <w:style w:type="paragraph" w:customStyle="1" w:styleId="URLkursivorange">
    <w:name w:val="URL_kursiv_orange"/>
    <w:basedOn w:val="BfdWFliesstextblack"/>
    <w:link w:val="URLkursivorangeZchn"/>
    <w:rsid w:val="00796D59"/>
    <w:rPr>
      <w:color w:val="D44907"/>
    </w:rPr>
  </w:style>
  <w:style w:type="character" w:customStyle="1" w:styleId="HinweiskursivZchn">
    <w:name w:val="Hinweis_kursiv Zchn"/>
    <w:basedOn w:val="BfdWFliesstextblackZchn"/>
    <w:link w:val="Hinweiskursiv"/>
    <w:rsid w:val="008C5159"/>
    <w:rPr>
      <w:rFonts w:ascii="Georgia" w:hAnsi="Georgia"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8C5159"/>
    <w:rPr>
      <w:rFonts w:ascii="Georgia" w:hAnsi="Georgia"/>
      <w:b w:val="0"/>
      <w:i/>
      <w:color w:val="D44907"/>
      <w:sz w:val="20"/>
      <w:u w:val="none"/>
    </w:rPr>
  </w:style>
  <w:style w:type="character" w:customStyle="1" w:styleId="URLkursivorangeZchn">
    <w:name w:val="URL_kursiv_orange Zchn"/>
    <w:basedOn w:val="BfdWFliesstextblackZchn"/>
    <w:link w:val="URLkursivorange"/>
    <w:rsid w:val="00796D59"/>
    <w:rPr>
      <w:rFonts w:ascii="Georgia" w:hAnsi="Georgia"/>
      <w:color w:val="D44907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4A50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FF20FC"/>
    <w:rPr>
      <w:b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FF20FC"/>
    <w:rPr>
      <w:rFonts w:ascii="Georgia" w:hAnsi="Georgia"/>
      <w:b/>
      <w:i/>
      <w:color w:val="000000" w:themeColor="text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C947-110E-4497-8853-5C62CB17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7A2AB86A.dotm</Template>
  <TotalTime>0</TotalTime>
  <Pages>6</Pages>
  <Words>1487</Words>
  <Characters>9369</Characters>
  <Application>Microsoft Office Word</Application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veronika.ullmann</cp:lastModifiedBy>
  <cp:revision>2</cp:revision>
  <cp:lastPrinted>2017-07-18T09:58:00Z</cp:lastPrinted>
  <dcterms:created xsi:type="dcterms:W3CDTF">2017-09-19T14:34:00Z</dcterms:created>
  <dcterms:modified xsi:type="dcterms:W3CDTF">2017-09-19T14:34:00Z</dcterms:modified>
</cp:coreProperties>
</file>